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1E" w:rsidRPr="00E5606F" w:rsidRDefault="00EB741E" w:rsidP="00647FBE">
      <w:pPr>
        <w:ind w:left="-900"/>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85pt;margin-top:-27.15pt;width:458.2pt;height:80.95pt;z-index:251652608" stroked="f">
            <v:textbox style="mso-next-textbox:#_x0000_s1026">
              <w:txbxContent>
                <w:p w:rsidR="00EB741E" w:rsidRPr="00B66051" w:rsidRDefault="00EB741E">
                  <w:pPr>
                    <w:rPr>
                      <w:b/>
                      <w:i/>
                    </w:rPr>
                  </w:pPr>
                  <w:r w:rsidRPr="000D76EC">
                    <w:rPr>
                      <w:b/>
                      <w:i/>
                    </w:rPr>
                    <w:t>Please pray for our</w:t>
                  </w:r>
                  <w:r>
                    <w:rPr>
                      <w:b/>
                      <w:i/>
                    </w:rPr>
                    <w:t xml:space="preserve"> travelling</w:t>
                  </w:r>
                  <w:r w:rsidRPr="000D76EC">
                    <w:rPr>
                      <w:b/>
                      <w:i/>
                    </w:rPr>
                    <w:t xml:space="preserve"> missionaries:</w:t>
                  </w:r>
                </w:p>
                <w:p w:rsidR="00EB741E" w:rsidRDefault="00EB741E">
                  <w:r>
                    <w:t>JAMAICA: Jan. 19-26 –David Wright, Kevin Miller, and Duane McGinnis</w:t>
                  </w:r>
                </w:p>
                <w:p w:rsidR="00EB741E" w:rsidRDefault="00EB741E">
                  <w:r>
                    <w:t xml:space="preserve">PERU: Feb. 8-16 – Four from Eastland Baptist plus 3 other missionaries </w:t>
                  </w:r>
                </w:p>
                <w:p w:rsidR="00EB741E" w:rsidRDefault="00EB741E">
                  <w:r>
                    <w:t>HAITI: March 23-30 &amp; March 30-April 6 – Two teams from Metropolis First</w:t>
                  </w:r>
                </w:p>
                <w:p w:rsidR="00EB741E" w:rsidRDefault="00EB741E">
                  <w:r>
                    <w:t>INDIA: March 2013 - Nelda Smothers</w:t>
                  </w:r>
                </w:p>
              </w:txbxContent>
            </v:textbox>
            <w10:wrap type="square"/>
          </v:shape>
        </w:pict>
      </w:r>
      <w:r>
        <w:rPr>
          <w:noProof/>
        </w:rPr>
        <w:pict>
          <v:shape id="_x0000_s1027" type="#_x0000_t202" style="position:absolute;left:0;text-align:left;margin-left:712.3pt;margin-top:202.8pt;width:166.6pt;height:112.75pt;z-index:251651584" stroked="f">
            <v:textbox style="mso-next-textbox:#_x0000_s1027">
              <w:txbxContent>
                <w:p w:rsidR="00EB741E" w:rsidRPr="004618A8" w:rsidRDefault="00EB741E" w:rsidP="004618A8">
                  <w:pPr>
                    <w:jc w:val="center"/>
                    <w:rPr>
                      <w:rFonts w:ascii="Times New Roman" w:hAnsi="Times New Roman"/>
                      <w:b/>
                      <w:sz w:val="24"/>
                      <w:szCs w:val="24"/>
                    </w:rPr>
                  </w:pPr>
                  <w:r w:rsidRPr="004618A8">
                    <w:rPr>
                      <w:rFonts w:ascii="Times New Roman" w:hAnsi="Times New Roman"/>
                      <w:b/>
                      <w:sz w:val="24"/>
                      <w:szCs w:val="24"/>
                    </w:rPr>
                    <w:t>Winter Bible Study for 2013</w:t>
                  </w:r>
                </w:p>
                <w:p w:rsidR="00EB741E" w:rsidRPr="004618A8" w:rsidRDefault="00EB741E" w:rsidP="004618A8">
                  <w:pPr>
                    <w:jc w:val="center"/>
                    <w:rPr>
                      <w:rFonts w:ascii="Times New Roman" w:hAnsi="Times New Roman"/>
                      <w:b/>
                      <w:sz w:val="24"/>
                      <w:szCs w:val="24"/>
                    </w:rPr>
                  </w:pPr>
                  <w:r w:rsidRPr="004618A8">
                    <w:rPr>
                      <w:rFonts w:ascii="Times New Roman" w:hAnsi="Times New Roman"/>
                      <w:b/>
                      <w:sz w:val="24"/>
                      <w:szCs w:val="24"/>
                    </w:rPr>
                    <w:t>Luke’s Account of the Passion Week</w:t>
                  </w:r>
                </w:p>
                <w:p w:rsidR="00EB741E" w:rsidRPr="004618A8" w:rsidRDefault="00EB741E" w:rsidP="004618A8">
                  <w:pPr>
                    <w:jc w:val="both"/>
                    <w:rPr>
                      <w:rFonts w:ascii="Times New Roman" w:hAnsi="Times New Roman"/>
                    </w:rPr>
                  </w:pPr>
                  <w:r w:rsidRPr="004618A8">
                    <w:rPr>
                      <w:rFonts w:ascii="Times New Roman" w:hAnsi="Times New Roman"/>
                    </w:rPr>
                    <w:t xml:space="preserve">Bro. Terry has just a few dates remaining open in March to teach this in your church. </w:t>
                  </w:r>
                  <w:r>
                    <w:rPr>
                      <w:rFonts w:ascii="Times New Roman" w:hAnsi="Times New Roman"/>
                    </w:rPr>
                    <w:t>The time frame is four one-hour sessions.</w:t>
                  </w:r>
                </w:p>
              </w:txbxContent>
            </v:textbox>
            <w10:wrap type="square"/>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79.55pt;margin-top:335.2pt;width:248.9pt;height:0;z-index:251671040" o:connectortype="straight"/>
        </w:pict>
      </w:r>
      <w:r>
        <w:rPr>
          <w:noProof/>
        </w:rPr>
        <w:pict>
          <v:shape id="_x0000_s1029" type="#_x0000_t202" style="position:absolute;left:0;text-align:left;margin-left:610.3pt;margin-top:45.05pt;width:267.95pt;height:146.35pt;z-index:251672064" fillcolor="#d8d8d8" strokeweight="1.25pt">
            <v:textbox style="mso-next-textbox:#_x0000_s1029">
              <w:txbxContent>
                <w:p w:rsidR="00EB741E" w:rsidRDefault="00EB741E" w:rsidP="00D47015">
                  <w:pPr>
                    <w:pStyle w:val="NoSpacing"/>
                    <w:jc w:val="center"/>
                    <w:rPr>
                      <w:rFonts w:ascii="Bodoni MT Black" w:hAnsi="Bodoni MT Black" w:cs="Arial"/>
                      <w:b/>
                      <w:sz w:val="28"/>
                      <w:szCs w:val="28"/>
                    </w:rPr>
                  </w:pPr>
                  <w:r w:rsidRPr="00D47015">
                    <w:rPr>
                      <w:rFonts w:ascii="Bodoni MT Black" w:hAnsi="Bodoni MT Black" w:cs="Arial"/>
                      <w:b/>
                      <w:sz w:val="28"/>
                      <w:szCs w:val="28"/>
                    </w:rPr>
                    <w:t>The Beast Feast</w:t>
                  </w:r>
                  <w:r>
                    <w:rPr>
                      <w:rFonts w:ascii="Bodoni MT Black" w:hAnsi="Bodoni MT Black" w:cs="Arial"/>
                      <w:b/>
                      <w:sz w:val="28"/>
                      <w:szCs w:val="28"/>
                    </w:rPr>
                    <w:t xml:space="preserve"> </w:t>
                  </w:r>
                  <w:r w:rsidRPr="00D47015">
                    <w:rPr>
                      <w:rFonts w:ascii="Bodoni MT Black" w:hAnsi="Bodoni MT Black" w:cs="Arial"/>
                      <w:b/>
                      <w:sz w:val="28"/>
                      <w:szCs w:val="28"/>
                    </w:rPr>
                    <w:t>2013</w:t>
                  </w:r>
                </w:p>
                <w:p w:rsidR="00EB741E" w:rsidRPr="00D47015" w:rsidRDefault="00EB741E" w:rsidP="00D47015">
                  <w:pPr>
                    <w:pStyle w:val="NoSpacing"/>
                    <w:jc w:val="center"/>
                    <w:rPr>
                      <w:rFonts w:ascii="Arial" w:hAnsi="Arial" w:cs="Arial"/>
                      <w:b/>
                    </w:rPr>
                  </w:pPr>
                  <w:r w:rsidRPr="00D47015">
                    <w:rPr>
                      <w:rFonts w:ascii="Arial" w:hAnsi="Arial" w:cs="Arial"/>
                      <w:b/>
                    </w:rPr>
                    <w:t>For Outdoor Sportsmen</w:t>
                  </w:r>
                </w:p>
                <w:p w:rsidR="00EB741E" w:rsidRPr="00D47015" w:rsidRDefault="00EB741E" w:rsidP="00D47015">
                  <w:pPr>
                    <w:pStyle w:val="NoSpacing"/>
                    <w:jc w:val="center"/>
                    <w:rPr>
                      <w:rFonts w:ascii="Arial" w:hAnsi="Arial" w:cs="Arial"/>
                      <w:b/>
                    </w:rPr>
                  </w:pPr>
                  <w:r w:rsidRPr="00D47015">
                    <w:rPr>
                      <w:rFonts w:ascii="Arial" w:hAnsi="Arial" w:cs="Arial"/>
                      <w:b/>
                    </w:rPr>
                    <w:t>Saturday, March 16, 2013</w:t>
                  </w:r>
                </w:p>
                <w:p w:rsidR="00EB741E" w:rsidRPr="00D47015" w:rsidRDefault="00EB741E" w:rsidP="00D47015">
                  <w:pPr>
                    <w:pStyle w:val="NoSpacing"/>
                    <w:jc w:val="center"/>
                    <w:rPr>
                      <w:rFonts w:ascii="Arial" w:hAnsi="Arial" w:cs="Arial"/>
                      <w:b/>
                    </w:rPr>
                  </w:pPr>
                  <w:r w:rsidRPr="00D47015">
                    <w:rPr>
                      <w:rFonts w:ascii="Arial" w:hAnsi="Arial" w:cs="Arial"/>
                      <w:b/>
                    </w:rPr>
                    <w:t>Joppa Missionary Baptist</w:t>
                  </w:r>
                </w:p>
                <w:p w:rsidR="00EB741E" w:rsidRPr="00D47015" w:rsidRDefault="00EB741E" w:rsidP="00D47015">
                  <w:pPr>
                    <w:pStyle w:val="NoSpacing"/>
                    <w:jc w:val="center"/>
                    <w:rPr>
                      <w:rFonts w:ascii="Arial" w:hAnsi="Arial" w:cs="Arial"/>
                      <w:b/>
                    </w:rPr>
                  </w:pPr>
                  <w:r w:rsidRPr="00D47015">
                    <w:rPr>
                      <w:rFonts w:ascii="Arial" w:hAnsi="Arial" w:cs="Arial"/>
                      <w:b/>
                    </w:rPr>
                    <w:t>Meal @ 6:00</w:t>
                  </w:r>
                  <w:r>
                    <w:rPr>
                      <w:rFonts w:ascii="Arial" w:hAnsi="Arial" w:cs="Arial"/>
                      <w:b/>
                    </w:rPr>
                    <w:t xml:space="preserve"> p.m., </w:t>
                  </w:r>
                  <w:r w:rsidRPr="00D47015">
                    <w:rPr>
                      <w:rFonts w:ascii="Arial" w:hAnsi="Arial" w:cs="Arial"/>
                      <w:b/>
                    </w:rPr>
                    <w:t xml:space="preserve">Program </w:t>
                  </w:r>
                  <w:r>
                    <w:rPr>
                      <w:rFonts w:ascii="Arial" w:hAnsi="Arial" w:cs="Arial"/>
                      <w:b/>
                    </w:rPr>
                    <w:t xml:space="preserve">@ </w:t>
                  </w:r>
                  <w:r w:rsidRPr="00D47015">
                    <w:rPr>
                      <w:rFonts w:ascii="Arial" w:hAnsi="Arial" w:cs="Arial"/>
                      <w:b/>
                    </w:rPr>
                    <w:t>7:00</w:t>
                  </w:r>
                </w:p>
                <w:p w:rsidR="00EB741E" w:rsidRPr="00D47015" w:rsidRDefault="00EB741E" w:rsidP="00777215">
                  <w:pPr>
                    <w:pStyle w:val="NoSpacing"/>
                    <w:jc w:val="center"/>
                    <w:rPr>
                      <w:rFonts w:ascii="Arial" w:hAnsi="Arial" w:cs="Arial"/>
                      <w:b/>
                    </w:rPr>
                  </w:pPr>
                  <w:r w:rsidRPr="00D47015">
                    <w:rPr>
                      <w:rFonts w:ascii="Arial" w:hAnsi="Arial" w:cs="Arial"/>
                      <w:b/>
                    </w:rPr>
                    <w:t>Tim Burton—Guest Speaker</w:t>
                  </w:r>
                </w:p>
                <w:p w:rsidR="00EB741E" w:rsidRPr="0012227B" w:rsidRDefault="00EB741E" w:rsidP="00D47015">
                  <w:pPr>
                    <w:pStyle w:val="NoSpacing"/>
                    <w:jc w:val="center"/>
                    <w:rPr>
                      <w:rFonts w:ascii="Arial" w:hAnsi="Arial" w:cs="Arial"/>
                      <w:b/>
                      <w:sz w:val="24"/>
                      <w:szCs w:val="24"/>
                    </w:rPr>
                  </w:pPr>
                  <w:r w:rsidRPr="0012227B">
                    <w:rPr>
                      <w:rFonts w:ascii="Arial" w:hAnsi="Arial" w:cs="Arial"/>
                      <w:b/>
                      <w:sz w:val="24"/>
                      <w:szCs w:val="24"/>
                    </w:rPr>
                    <w:t>Men, Women and Kids welcome!</w:t>
                  </w:r>
                </w:p>
                <w:p w:rsidR="00EB741E" w:rsidRPr="00D47015" w:rsidRDefault="00EB741E" w:rsidP="0012227B">
                  <w:pPr>
                    <w:pStyle w:val="NoSpacing"/>
                    <w:jc w:val="both"/>
                    <w:rPr>
                      <w:rFonts w:ascii="Arial" w:hAnsi="Arial" w:cs="Arial"/>
                      <w:b/>
                      <w:i/>
                      <w:sz w:val="20"/>
                      <w:szCs w:val="20"/>
                    </w:rPr>
                  </w:pPr>
                  <w:r>
                    <w:rPr>
                      <w:rFonts w:ascii="Arial" w:hAnsi="Arial" w:cs="Arial"/>
                      <w:b/>
                      <w:i/>
                      <w:sz w:val="20"/>
                      <w:szCs w:val="20"/>
                    </w:rPr>
                    <w:t>There will be many other surprises on this evening, so use this as an outreach to invite your sporting buddies to! They will meet others and be fed both physically and spiritually.</w:t>
                  </w:r>
                </w:p>
                <w:p w:rsidR="00EB741E" w:rsidRDefault="00EB741E"/>
              </w:txbxContent>
            </v:textbox>
            <w10:wrap type="square"/>
          </v:shape>
        </w:pict>
      </w:r>
      <w:r>
        <w:rPr>
          <w:noProof/>
        </w:rPr>
        <w:pict>
          <v:shape id="_x0000_s1030" type="#_x0000_t202" style="position:absolute;left:0;text-align:left;margin-left:604.35pt;margin-top:335.2pt;width:274.55pt;height:138.2pt;z-index:251654656" stroked="f">
            <v:textbox style="mso-next-textbox:#_x0000_s1030;mso-fit-shape-to-text:t">
              <w:txbxContent>
                <w:p w:rsidR="00EB741E" w:rsidRPr="0034438A" w:rsidRDefault="00EB741E" w:rsidP="0034438A">
                  <w:pPr>
                    <w:jc w:val="center"/>
                    <w:rPr>
                      <w:rFonts w:ascii="Franklin Gothic Heavy" w:hAnsi="Franklin Gothic Heavy"/>
                    </w:rPr>
                  </w:pPr>
                  <w:r w:rsidRPr="0034438A">
                    <w:rPr>
                      <w:rFonts w:ascii="Franklin Gothic Heavy" w:hAnsi="Franklin Gothic Heavy"/>
                    </w:rPr>
                    <w:t>IRON SHARPENS IRON</w:t>
                  </w:r>
                </w:p>
                <w:p w:rsidR="00EB741E" w:rsidRPr="0034438A" w:rsidRDefault="00EB741E" w:rsidP="0034438A">
                  <w:pPr>
                    <w:jc w:val="center"/>
                    <w:rPr>
                      <w:rFonts w:ascii="Franklin Gothic Heavy" w:hAnsi="Franklin Gothic Heavy"/>
                    </w:rPr>
                  </w:pPr>
                  <w:r w:rsidRPr="0034438A">
                    <w:rPr>
                      <w:rFonts w:ascii="Franklin Gothic Heavy" w:hAnsi="Franklin Gothic Heavy"/>
                    </w:rPr>
                    <w:t>Conference for Men</w:t>
                  </w:r>
                </w:p>
                <w:p w:rsidR="00EB741E" w:rsidRPr="00654078" w:rsidRDefault="00EB741E">
                  <w:pPr>
                    <w:rPr>
                      <w:rFonts w:ascii="Berlin Sans FB" w:hAnsi="Berlin Sans FB"/>
                      <w:sz w:val="24"/>
                      <w:szCs w:val="24"/>
                    </w:rPr>
                  </w:pPr>
                  <w:r w:rsidRPr="00654078">
                    <w:rPr>
                      <w:rFonts w:ascii="Berlin Sans FB" w:hAnsi="Berlin Sans FB"/>
                      <w:sz w:val="24"/>
                      <w:szCs w:val="24"/>
                    </w:rPr>
                    <w:t>Saturday, February 23</w:t>
                  </w:r>
                  <w:r w:rsidRPr="00654078">
                    <w:rPr>
                      <w:rFonts w:ascii="Berlin Sans FB" w:hAnsi="Berlin Sans FB"/>
                      <w:sz w:val="24"/>
                      <w:szCs w:val="24"/>
                      <w:vertAlign w:val="superscript"/>
                    </w:rPr>
                    <w:t>rd</w:t>
                  </w:r>
                  <w:r w:rsidRPr="00654078">
                    <w:rPr>
                      <w:rFonts w:ascii="Berlin Sans FB" w:hAnsi="Berlin Sans FB"/>
                      <w:sz w:val="24"/>
                      <w:szCs w:val="24"/>
                    </w:rPr>
                    <w:t xml:space="preserve"> at O’Fallon Baptist Church</w:t>
                  </w:r>
                </w:p>
                <w:p w:rsidR="00EB741E" w:rsidRPr="00654078" w:rsidRDefault="00EB741E">
                  <w:pPr>
                    <w:rPr>
                      <w:rFonts w:ascii="Berlin Sans FB" w:hAnsi="Berlin Sans FB"/>
                      <w:sz w:val="24"/>
                      <w:szCs w:val="24"/>
                    </w:rPr>
                  </w:pPr>
                  <w:r w:rsidRPr="00654078">
                    <w:rPr>
                      <w:rFonts w:ascii="Berlin Sans FB" w:hAnsi="Berlin Sans FB"/>
                      <w:sz w:val="24"/>
                      <w:szCs w:val="24"/>
                    </w:rPr>
                    <w:t xml:space="preserve">You need to be planning and organizing a group of men to go. You can order your promotional packet today from </w:t>
                  </w:r>
                  <w:r>
                    <w:rPr>
                      <w:rFonts w:ascii="Berlin Sans FB" w:hAnsi="Berlin Sans FB"/>
                      <w:sz w:val="24"/>
                      <w:szCs w:val="24"/>
                    </w:rPr>
                    <w:t>www.ironsharpensiron.net</w:t>
                  </w:r>
                  <w:r w:rsidRPr="00654078">
                    <w:rPr>
                      <w:rFonts w:ascii="Berlin Sans FB" w:hAnsi="Berlin Sans FB"/>
                      <w:sz w:val="24"/>
                      <w:szCs w:val="24"/>
                    </w:rPr>
                    <w:t xml:space="preserve"> or call 217-622-4069. </w:t>
                  </w:r>
                </w:p>
              </w:txbxContent>
            </v:textbox>
            <w10:wrap type="square"/>
          </v:shape>
        </w:pict>
      </w:r>
      <w:r>
        <w:rPr>
          <w:noProof/>
        </w:rPr>
        <w:pict>
          <v:shape id="_x0000_s1031" type="#_x0000_t202" style="position:absolute;left:0;text-align:left;margin-left:613.05pt;margin-top:454.95pt;width:266.1pt;height:135.95pt;z-index:251673088" fillcolor="#d8d8d8" strokeweight="1.25pt">
            <v:stroke dashstyle="longDash"/>
            <v:textbox style="mso-next-textbox:#_x0000_s1031;mso-fit-shape-to-text:t">
              <w:txbxContent>
                <w:p w:rsidR="00EB741E" w:rsidRPr="00E5606F" w:rsidRDefault="00EB741E" w:rsidP="00E5606F">
                  <w:pPr>
                    <w:jc w:val="center"/>
                    <w:rPr>
                      <w:rFonts w:ascii="Comic Sans MS" w:hAnsi="Comic Sans MS"/>
                      <w:b/>
                    </w:rPr>
                  </w:pPr>
                  <w:r w:rsidRPr="00E5606F">
                    <w:rPr>
                      <w:rFonts w:ascii="Comic Sans MS" w:hAnsi="Comic Sans MS"/>
                      <w:b/>
                    </w:rPr>
                    <w:t>CHILDREN’S MINISTRY DAY</w:t>
                  </w:r>
                </w:p>
                <w:p w:rsidR="00EB741E" w:rsidRPr="00E5606F" w:rsidRDefault="00EB741E" w:rsidP="00E5606F">
                  <w:pPr>
                    <w:jc w:val="center"/>
                    <w:rPr>
                      <w:rFonts w:ascii="Comic Sans MS" w:hAnsi="Comic Sans MS"/>
                      <w:b/>
                    </w:rPr>
                  </w:pPr>
                  <w:r w:rsidRPr="00E5606F">
                    <w:rPr>
                      <w:rFonts w:ascii="Comic Sans MS" w:hAnsi="Comic Sans MS"/>
                      <w:b/>
                    </w:rPr>
                    <w:t>Saturday, March 16, 2013</w:t>
                  </w:r>
                </w:p>
                <w:p w:rsidR="00EB741E" w:rsidRPr="00E5606F" w:rsidRDefault="00EB741E" w:rsidP="00E5606F">
                  <w:pPr>
                    <w:jc w:val="center"/>
                    <w:rPr>
                      <w:rFonts w:ascii="Comic Sans MS" w:hAnsi="Comic Sans MS"/>
                      <w:b/>
                    </w:rPr>
                  </w:pPr>
                  <w:r w:rsidRPr="00E5606F">
                    <w:rPr>
                      <w:rFonts w:ascii="Comic Sans MS" w:hAnsi="Comic Sans MS"/>
                      <w:b/>
                    </w:rPr>
                    <w:t>Park Ave. Church in Mt. Vernon</w:t>
                  </w:r>
                </w:p>
                <w:p w:rsidR="00EB741E" w:rsidRPr="00E5606F" w:rsidRDefault="00EB741E" w:rsidP="00E5606F">
                  <w:pPr>
                    <w:jc w:val="both"/>
                    <w:rPr>
                      <w:rFonts w:ascii="Comic Sans MS" w:hAnsi="Comic Sans MS"/>
                      <w:sz w:val="20"/>
                      <w:szCs w:val="20"/>
                    </w:rPr>
                  </w:pPr>
                  <w:r w:rsidRPr="00E5606F">
                    <w:rPr>
                      <w:rFonts w:ascii="Comic Sans MS" w:hAnsi="Comic Sans MS"/>
                      <w:sz w:val="20"/>
                      <w:szCs w:val="20"/>
                    </w:rPr>
                    <w:t>This day is an amazing mission experience for girls and boys in grades 1-6. Children and leaders choo</w:t>
                  </w:r>
                  <w:r>
                    <w:rPr>
                      <w:rFonts w:ascii="Comic Sans MS" w:hAnsi="Comic Sans MS"/>
                      <w:sz w:val="20"/>
                      <w:szCs w:val="20"/>
                    </w:rPr>
                    <w:t>s</w:t>
                  </w:r>
                  <w:r w:rsidRPr="00E5606F">
                    <w:rPr>
                      <w:rFonts w:ascii="Comic Sans MS" w:hAnsi="Comic Sans MS"/>
                      <w:sz w:val="20"/>
                      <w:szCs w:val="20"/>
                    </w:rPr>
                    <w:t>e a hands-on ministry project that makes community missions come alive. The cost is $15/person. Online registration begins January 14 or you can contact Barb Troeger at 217-391-3138</w:t>
                  </w:r>
                </w:p>
              </w:txbxContent>
            </v:textbox>
            <w10:wrap type="square"/>
          </v:shape>
        </w:pict>
      </w:r>
      <w:r>
        <w:rPr>
          <w:noProof/>
        </w:rPr>
        <w:pict>
          <v:shape id="_x0000_s1032" type="#_x0000_t202" style="position:absolute;left:0;text-align:left;margin-left:610.3pt;margin-top:611.1pt;width:267.75pt;height:115.3pt;z-index:251670016" stroked="f">
            <v:textbox style="mso-next-textbox:#_x0000_s1032">
              <w:txbxContent>
                <w:p w:rsidR="00EB741E" w:rsidRPr="00CD7651" w:rsidRDefault="00EB741E" w:rsidP="00CD7651">
                  <w:pPr>
                    <w:jc w:val="center"/>
                    <w:rPr>
                      <w:b/>
                    </w:rPr>
                  </w:pPr>
                  <w:r w:rsidRPr="00CD7651">
                    <w:rPr>
                      <w:b/>
                    </w:rPr>
                    <w:t>MINISTER’S WIVES RETREAT</w:t>
                  </w:r>
                </w:p>
                <w:p w:rsidR="00EB741E" w:rsidRPr="00CD7651" w:rsidRDefault="00EB741E" w:rsidP="00CD7651">
                  <w:pPr>
                    <w:jc w:val="center"/>
                    <w:rPr>
                      <w:b/>
                    </w:rPr>
                  </w:pPr>
                  <w:r w:rsidRPr="00CD7651">
                    <w:rPr>
                      <w:b/>
                    </w:rPr>
                    <w:t>Friday-Saturday, March 8-9</w:t>
                  </w:r>
                </w:p>
                <w:p w:rsidR="00EB741E" w:rsidRPr="00CD7651" w:rsidRDefault="00EB741E" w:rsidP="00CD7651">
                  <w:pPr>
                    <w:jc w:val="center"/>
                    <w:rPr>
                      <w:b/>
                    </w:rPr>
                  </w:pPr>
                  <w:r w:rsidRPr="00CD7651">
                    <w:rPr>
                      <w:b/>
                    </w:rPr>
                    <w:t>Litchfield First Baptist</w:t>
                  </w:r>
                </w:p>
                <w:p w:rsidR="00EB741E" w:rsidRDefault="00EB741E" w:rsidP="000A6FD8">
                  <w:pPr>
                    <w:jc w:val="both"/>
                  </w:pPr>
                  <w:r w:rsidRPr="00CD7651">
                    <w:t>This is a time of renewal and fellowship for</w:t>
                  </w:r>
                  <w:r>
                    <w:t xml:space="preserve"> wives of pastors. Cost is $45/person which includes conference fee, hotel and meals. Contact Alice Davis at alidavis@mchsi.com </w:t>
                  </w:r>
                </w:p>
              </w:txbxContent>
            </v:textbox>
            <w10:wrap type="square"/>
          </v:shape>
        </w:pict>
      </w:r>
      <w:r>
        <w:rPr>
          <w:noProof/>
        </w:rPr>
        <w:pict>
          <v:shape id="_x0000_s1033" type="#_x0000_t202" style="position:absolute;left:0;text-align:left;margin-left:610.95pt;margin-top:-5.2pt;width:267.3pt;height:46.05pt;z-index:251648512" stroked="f">
            <v:textbox style="mso-next-textbox:#_x0000_s1033">
              <w:txbxContent>
                <w:p w:rsidR="00EB741E" w:rsidRPr="00F81B4A" w:rsidRDefault="00EB741E" w:rsidP="006F5EA1">
                  <w:pPr>
                    <w:jc w:val="both"/>
                    <w:rPr>
                      <w:rFonts w:ascii="Arial" w:hAnsi="Arial" w:cs="Arial"/>
                      <w:b/>
                      <w:i/>
                      <w:sz w:val="20"/>
                      <w:szCs w:val="20"/>
                    </w:rPr>
                  </w:pPr>
                  <w:r w:rsidRPr="00F81B4A">
                    <w:rPr>
                      <w:rFonts w:ascii="Arial" w:hAnsi="Arial" w:cs="Arial"/>
                      <w:b/>
                      <w:i/>
                      <w:sz w:val="20"/>
                      <w:szCs w:val="20"/>
                    </w:rPr>
                    <w:t>Please let us know if you have an event that you would like to have promoted in our newsletter, on our website, or on our facebook page!</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0;text-align:left;margin-left:607.45pt;margin-top:199.9pt;width:108.15pt;height:107.15pt;z-index:251644416;visibility:visible">
            <v:imagedata r:id="rId5" o:title=""/>
            <w10:wrap type="square"/>
          </v:shape>
        </w:pict>
      </w:r>
      <w:r>
        <w:rPr>
          <w:noProof/>
        </w:rPr>
        <w:pict>
          <v:shape id="_x0000_s1035" type="#_x0000_t202" style="position:absolute;left:0;text-align:left;margin-left:329.9pt;margin-top:523.1pt;width:170.6pt;height:37.7pt;z-index:251642368" stroked="f">
            <v:textbox style="mso-next-textbox:#_x0000_s1035">
              <w:txbxContent>
                <w:p w:rsidR="00EB741E" w:rsidRPr="0011791E" w:rsidRDefault="00EB741E" w:rsidP="00C24F66">
                  <w:pPr>
                    <w:jc w:val="center"/>
                    <w:rPr>
                      <w:rFonts w:ascii="Copperplate Gothic Bold" w:hAnsi="Copperplate Gothic Bold"/>
                      <w:sz w:val="26"/>
                      <w:szCs w:val="26"/>
                    </w:rPr>
                  </w:pPr>
                  <w:r w:rsidRPr="0011791E">
                    <w:rPr>
                      <w:rFonts w:ascii="Copperplate Gothic Bold" w:hAnsi="Copperplate Gothic Bold"/>
                      <w:sz w:val="26"/>
                      <w:szCs w:val="26"/>
                    </w:rPr>
                    <w:t>March 9-16, 2013</w:t>
                  </w:r>
                </w:p>
                <w:p w:rsidR="00EB741E" w:rsidRPr="0011791E" w:rsidRDefault="00EB741E" w:rsidP="00C24F66">
                  <w:pPr>
                    <w:jc w:val="center"/>
                    <w:rPr>
                      <w:rFonts w:ascii="Copperplate Gothic Bold" w:hAnsi="Copperplate Gothic Bold"/>
                      <w:sz w:val="26"/>
                      <w:szCs w:val="26"/>
                    </w:rPr>
                  </w:pPr>
                  <w:r w:rsidRPr="0011791E">
                    <w:rPr>
                      <w:rFonts w:ascii="Copperplate Gothic Bold" w:hAnsi="Copperplate Gothic Bold"/>
                      <w:sz w:val="26"/>
                      <w:szCs w:val="26"/>
                    </w:rPr>
                    <w:t>La Place, LA</w:t>
                  </w:r>
                </w:p>
              </w:txbxContent>
            </v:textbox>
            <w10:wrap type="square"/>
          </v:shape>
        </w:pict>
      </w:r>
      <w:r>
        <w:rPr>
          <w:noProof/>
        </w:rPr>
        <w:pict>
          <v:shape id="_x0000_s1036" type="#_x0000_t75" alt="http://profile.ak.fbcdn.net/hprofile-ak-prn1/c40.40.497.497/s160x160/548783_459564057413652_826585209_n.jpg" style="position:absolute;left:0;text-align:left;margin-left:267.55pt;margin-top:500.45pt;width:66.3pt;height:65.3pt;z-index:251666944;visibility:visible">
            <v:imagedata r:id="rId6" o:title="" grayscale="t"/>
            <w10:wrap type="square"/>
          </v:shape>
        </w:pict>
      </w:r>
      <w:r>
        <w:rPr>
          <w:noProof/>
        </w:rPr>
        <w:pict>
          <v:shape id="_x0000_s1037" type="#_x0000_t202" style="position:absolute;left:0;text-align:left;margin-left:252.25pt;margin-top:565.8pt;width:278.7pt;height:160.6pt;z-index:251667968" stroked="f">
            <v:textbox style="mso-next-textbox:#_x0000_s1037">
              <w:txbxContent>
                <w:p w:rsidR="00EB741E" w:rsidRPr="0011791E" w:rsidRDefault="00EB741E" w:rsidP="0011791E">
                  <w:pPr>
                    <w:jc w:val="both"/>
                    <w:rPr>
                      <w:rFonts w:ascii="Arial" w:hAnsi="Arial" w:cs="Arial"/>
                      <w:sz w:val="20"/>
                      <w:szCs w:val="20"/>
                    </w:rPr>
                  </w:pPr>
                  <w:r w:rsidRPr="0011791E">
                    <w:rPr>
                      <w:rFonts w:ascii="Arial" w:hAnsi="Arial" w:cs="Arial"/>
                      <w:sz w:val="20"/>
                      <w:szCs w:val="20"/>
                    </w:rPr>
                    <w:t>Eight Days of Hope is a faith based organization that focuses on one area a year to help restore and rebuild damaged homes. This year Eight Days of Hope Project X is partnering with Hurricane Isaac victims to help rebuild in LaPlace, LA on March 9-16</w:t>
                  </w:r>
                  <w:r w:rsidRPr="0011791E">
                    <w:rPr>
                      <w:rFonts w:ascii="Arial" w:hAnsi="Arial" w:cs="Arial"/>
                      <w:sz w:val="20"/>
                      <w:szCs w:val="20"/>
                      <w:vertAlign w:val="superscript"/>
                    </w:rPr>
                    <w:t>th</w:t>
                  </w:r>
                  <w:r w:rsidRPr="0011791E">
                    <w:rPr>
                      <w:rFonts w:ascii="Arial" w:hAnsi="Arial" w:cs="Arial"/>
                      <w:sz w:val="20"/>
                      <w:szCs w:val="20"/>
                    </w:rPr>
                    <w:t>.</w:t>
                  </w:r>
                </w:p>
                <w:p w:rsidR="00EB741E" w:rsidRPr="0011791E" w:rsidRDefault="00EB741E" w:rsidP="0011791E">
                  <w:pPr>
                    <w:jc w:val="both"/>
                    <w:rPr>
                      <w:rFonts w:ascii="Arial" w:hAnsi="Arial" w:cs="Arial"/>
                      <w:sz w:val="20"/>
                      <w:szCs w:val="20"/>
                    </w:rPr>
                  </w:pPr>
                  <w:r w:rsidRPr="0011791E">
                    <w:rPr>
                      <w:rFonts w:ascii="Arial" w:hAnsi="Arial" w:cs="Arial"/>
                      <w:sz w:val="20"/>
                      <w:szCs w:val="20"/>
                    </w:rPr>
                    <w:t>The last date to register online is February 24, 2013. To register or for more information, please email 8daysofhope@gmail.com or call 662-844-6934.  The web address is eightdaysofhope.com  Our local contact is Steve Russell of Waldo Baptist. Steve has participated in this event the past few years. His number is 270-217-4846.</w:t>
                  </w:r>
                </w:p>
              </w:txbxContent>
            </v:textbox>
            <w10:wrap type="square"/>
          </v:shape>
        </w:pict>
      </w:r>
      <w:r>
        <w:rPr>
          <w:noProof/>
        </w:rPr>
        <w:pict>
          <v:shape id="_x0000_s1038" type="#_x0000_t202" style="position:absolute;left:0;text-align:left;margin-left:899.75pt;margin-top:-27.15pt;width:258.95pt;height:392.15pt;z-index:251668992">
            <v:textbox style="mso-next-textbox:#_x0000_s1038">
              <w:txbxContent>
                <w:p w:rsidR="00EB741E" w:rsidRPr="00021901" w:rsidRDefault="00EB741E" w:rsidP="00021901">
                  <w:pPr>
                    <w:jc w:val="center"/>
                    <w:rPr>
                      <w:b/>
                      <w:sz w:val="24"/>
                      <w:szCs w:val="24"/>
                    </w:rPr>
                  </w:pPr>
                  <w:r w:rsidRPr="00021901">
                    <w:rPr>
                      <w:b/>
                      <w:sz w:val="24"/>
                      <w:szCs w:val="24"/>
                    </w:rPr>
                    <w:t>IBSA Workshops:</w:t>
                  </w:r>
                </w:p>
                <w:p w:rsidR="00EB741E" w:rsidRPr="00021901" w:rsidRDefault="00EB741E">
                  <w:pPr>
                    <w:rPr>
                      <w:sz w:val="12"/>
                      <w:szCs w:val="12"/>
                    </w:rPr>
                  </w:pPr>
                </w:p>
                <w:p w:rsidR="00EB741E" w:rsidRPr="003C496B" w:rsidRDefault="00EB741E" w:rsidP="003C496B">
                  <w:pPr>
                    <w:jc w:val="center"/>
                    <w:rPr>
                      <w:b/>
                    </w:rPr>
                  </w:pPr>
                  <w:r w:rsidRPr="003C496B">
                    <w:rPr>
                      <w:b/>
                    </w:rPr>
                    <w:t>Technical Ministries Workshop</w:t>
                  </w:r>
                </w:p>
                <w:p w:rsidR="00EB741E" w:rsidRPr="003C496B" w:rsidRDefault="00EB741E" w:rsidP="003C496B">
                  <w:pPr>
                    <w:jc w:val="center"/>
                    <w:rPr>
                      <w:b/>
                    </w:rPr>
                  </w:pPr>
                  <w:r w:rsidRPr="003C496B">
                    <w:rPr>
                      <w:b/>
                    </w:rPr>
                    <w:t>Saturday, March 2, 2013</w:t>
                  </w:r>
                </w:p>
                <w:p w:rsidR="00EB741E" w:rsidRPr="003C496B" w:rsidRDefault="00EB741E" w:rsidP="003C496B">
                  <w:pPr>
                    <w:jc w:val="center"/>
                    <w:rPr>
                      <w:b/>
                    </w:rPr>
                  </w:pPr>
                  <w:r w:rsidRPr="003C496B">
                    <w:rPr>
                      <w:b/>
                    </w:rPr>
                    <w:t>IBSA Building, Springfield, IL</w:t>
                  </w:r>
                </w:p>
                <w:p w:rsidR="00EB741E" w:rsidRDefault="00EB741E">
                  <w:r>
                    <w:t xml:space="preserve">Learn basic sound and video technology and how to tweak them for maximum use in your church. To register and get times, call 217-391-3126 or email </w:t>
                  </w:r>
                  <w:r w:rsidRPr="00021901">
                    <w:t>debbiemuller@ibsa.org</w:t>
                  </w:r>
                </w:p>
                <w:p w:rsidR="00EB741E" w:rsidRPr="00021901" w:rsidRDefault="00EB741E" w:rsidP="003C496B">
                  <w:pPr>
                    <w:jc w:val="center"/>
                    <w:rPr>
                      <w:sz w:val="12"/>
                      <w:szCs w:val="12"/>
                    </w:rPr>
                  </w:pPr>
                </w:p>
                <w:p w:rsidR="00EB741E" w:rsidRPr="003C496B" w:rsidRDefault="00EB741E" w:rsidP="003C496B">
                  <w:pPr>
                    <w:jc w:val="center"/>
                    <w:rPr>
                      <w:b/>
                    </w:rPr>
                  </w:pPr>
                  <w:r w:rsidRPr="003C496B">
                    <w:rPr>
                      <w:b/>
                    </w:rPr>
                    <w:t>Grant Writing Workshop</w:t>
                  </w:r>
                </w:p>
                <w:p w:rsidR="00EB741E" w:rsidRPr="003C496B" w:rsidRDefault="00EB741E" w:rsidP="003C496B">
                  <w:pPr>
                    <w:jc w:val="center"/>
                    <w:rPr>
                      <w:b/>
                    </w:rPr>
                  </w:pPr>
                  <w:r w:rsidRPr="003C496B">
                    <w:rPr>
                      <w:b/>
                    </w:rPr>
                    <w:t>“The Artful Askers Workshop”</w:t>
                  </w:r>
                </w:p>
                <w:p w:rsidR="00EB741E" w:rsidRPr="003C496B" w:rsidRDefault="00EB741E" w:rsidP="003C496B">
                  <w:pPr>
                    <w:jc w:val="center"/>
                    <w:rPr>
                      <w:b/>
                    </w:rPr>
                  </w:pPr>
                  <w:r w:rsidRPr="003C496B">
                    <w:rPr>
                      <w:b/>
                    </w:rPr>
                    <w:t>Two Dates/Two Locations, 9:00 a.m.-4:00 p.m.</w:t>
                  </w:r>
                </w:p>
                <w:p w:rsidR="00EB741E" w:rsidRDefault="00EB741E">
                  <w:r>
                    <w:t>Friday, March 1</w:t>
                  </w:r>
                  <w:r w:rsidRPr="00021901">
                    <w:rPr>
                      <w:vertAlign w:val="superscript"/>
                    </w:rPr>
                    <w:t>st</w:t>
                  </w:r>
                  <w:r>
                    <w:t xml:space="preserve"> at Crosspoint Baptist in Edwardsville</w:t>
                  </w:r>
                </w:p>
                <w:p w:rsidR="00EB741E" w:rsidRDefault="00EB741E">
                  <w:r>
                    <w:t>Saturday, March 2</w:t>
                  </w:r>
                  <w:r w:rsidRPr="00021901">
                    <w:rPr>
                      <w:vertAlign w:val="superscript"/>
                    </w:rPr>
                    <w:t>nd</w:t>
                  </w:r>
                  <w:r>
                    <w:t xml:space="preserve"> at East Central Baptist Assoc. in Mahomet, IL</w:t>
                  </w:r>
                </w:p>
                <w:p w:rsidR="00EB741E" w:rsidRDefault="00EB741E">
                  <w:r>
                    <w:t xml:space="preserve">This workshop will equip you to discover resources for your ministry. Cost is $49/person. Email </w:t>
                  </w:r>
                  <w:r w:rsidRPr="00021901">
                    <w:t>debbiemuller@ibsa.org</w:t>
                  </w:r>
                  <w:r>
                    <w:t xml:space="preserve"> to register.</w:t>
                  </w:r>
                </w:p>
                <w:p w:rsidR="00EB741E" w:rsidRPr="00021901" w:rsidRDefault="00EB741E">
                  <w:pPr>
                    <w:rPr>
                      <w:sz w:val="12"/>
                      <w:szCs w:val="12"/>
                    </w:rPr>
                  </w:pPr>
                </w:p>
                <w:p w:rsidR="00EB741E" w:rsidRPr="003C496B" w:rsidRDefault="00EB741E" w:rsidP="003C496B">
                  <w:pPr>
                    <w:jc w:val="center"/>
                    <w:rPr>
                      <w:b/>
                    </w:rPr>
                  </w:pPr>
                  <w:r w:rsidRPr="003C496B">
                    <w:rPr>
                      <w:b/>
                    </w:rPr>
                    <w:t>Evangelistic Leaders Workshop</w:t>
                  </w:r>
                </w:p>
                <w:p w:rsidR="00EB741E" w:rsidRDefault="00EB741E">
                  <w:r>
                    <w:t>Tuesday, March 12</w:t>
                  </w:r>
                  <w:r w:rsidRPr="00021901">
                    <w:rPr>
                      <w:vertAlign w:val="superscript"/>
                    </w:rPr>
                    <w:t>th</w:t>
                  </w:r>
                  <w:r>
                    <w:t>, Marion 2</w:t>
                  </w:r>
                  <w:r w:rsidRPr="00021901">
                    <w:rPr>
                      <w:vertAlign w:val="superscript"/>
                    </w:rPr>
                    <w:t>nd</w:t>
                  </w:r>
                  <w:r>
                    <w:t xml:space="preserve"> Baptist, 10:00-2:00</w:t>
                  </w:r>
                </w:p>
                <w:p w:rsidR="00EB741E" w:rsidRDefault="00EB741E">
                  <w:r>
                    <w:t xml:space="preserve">Learn the best practices, strategies, and processes for reaching your church community. This free workshop includes lunch.  Registration required. Contact </w:t>
                  </w:r>
                  <w:r w:rsidRPr="00021901">
                    <w:t>barbarahalleman@ibsa.org</w:t>
                  </w:r>
                </w:p>
                <w:p w:rsidR="00EB741E" w:rsidRDefault="00EB741E"/>
                <w:p w:rsidR="00EB741E" w:rsidRDefault="00EB741E"/>
              </w:txbxContent>
            </v:textbox>
            <w10:wrap type="square"/>
          </v:shape>
        </w:pict>
      </w:r>
      <w:r>
        <w:rPr>
          <w:noProof/>
        </w:rPr>
        <w:pict>
          <v:shape id="_x0000_s1039" type="#_x0000_t202" style="position:absolute;left:0;text-align:left;margin-left:899.75pt;margin-top:391.5pt;width:258.95pt;height:329.05pt;z-index:251655680">
            <v:textbox style="mso-next-textbox:#_x0000_s1039">
              <w:txbxContent>
                <w:p w:rsidR="00EB741E" w:rsidRPr="00021901" w:rsidRDefault="00EB741E" w:rsidP="00EF5163">
                  <w:pPr>
                    <w:jc w:val="center"/>
                    <w:rPr>
                      <w:rFonts w:ascii="Arial" w:hAnsi="Arial" w:cs="Arial"/>
                      <w:b/>
                    </w:rPr>
                  </w:pPr>
                  <w:r w:rsidRPr="00021901">
                    <w:rPr>
                      <w:rFonts w:ascii="Arial" w:hAnsi="Arial" w:cs="Arial"/>
                      <w:b/>
                    </w:rPr>
                    <w:t>From Larry Fugate,</w:t>
                  </w:r>
                </w:p>
                <w:p w:rsidR="00EB741E" w:rsidRPr="00021901" w:rsidRDefault="00EB741E" w:rsidP="00EF5163">
                  <w:pPr>
                    <w:jc w:val="center"/>
                    <w:rPr>
                      <w:rFonts w:ascii="Arial" w:hAnsi="Arial" w:cs="Arial"/>
                      <w:b/>
                    </w:rPr>
                  </w:pPr>
                  <w:r w:rsidRPr="00021901">
                    <w:rPr>
                      <w:rFonts w:ascii="Arial" w:hAnsi="Arial" w:cs="Arial"/>
                      <w:b/>
                    </w:rPr>
                    <w:t>UBA Sunday school director:</w:t>
                  </w:r>
                </w:p>
                <w:p w:rsidR="00EB741E" w:rsidRPr="00021901" w:rsidRDefault="00EB741E" w:rsidP="00EF5163">
                  <w:pPr>
                    <w:jc w:val="center"/>
                    <w:rPr>
                      <w:rFonts w:ascii="Arial" w:hAnsi="Arial" w:cs="Arial"/>
                      <w:b/>
                    </w:rPr>
                  </w:pPr>
                  <w:r w:rsidRPr="00021901">
                    <w:rPr>
                      <w:rFonts w:ascii="Arial" w:hAnsi="Arial" w:cs="Arial"/>
                      <w:b/>
                    </w:rPr>
                    <w:t>How to make it easy to attend and join Sunday School</w:t>
                  </w:r>
                </w:p>
                <w:p w:rsidR="00EB741E" w:rsidRDefault="00EB741E" w:rsidP="00EF5163">
                  <w:pPr>
                    <w:rPr>
                      <w:rFonts w:ascii="Arial" w:hAnsi="Arial" w:cs="Arial"/>
                      <w:sz w:val="20"/>
                      <w:szCs w:val="20"/>
                    </w:rPr>
                  </w:pPr>
                  <w:r w:rsidRPr="00EF5163">
                    <w:rPr>
                      <w:rFonts w:ascii="Arial" w:hAnsi="Arial" w:cs="Arial"/>
                      <w:b/>
                      <w:sz w:val="20"/>
                      <w:szCs w:val="20"/>
                    </w:rPr>
                    <w:t>How many never come because there were no greeters to help them find out what class to attend?  How many never come because they arrived after Sunday school started and all the greeters had gone to class?</w:t>
                  </w:r>
                  <w:r w:rsidRPr="00EF5163">
                    <w:rPr>
                      <w:rFonts w:ascii="Arial" w:hAnsi="Arial" w:cs="Arial"/>
                      <w:sz w:val="20"/>
                      <w:szCs w:val="20"/>
                    </w:rPr>
                    <w:t xml:space="preserve">  </w:t>
                  </w:r>
                </w:p>
                <w:p w:rsidR="00EB741E" w:rsidRPr="00EF5163" w:rsidRDefault="00EB741E" w:rsidP="00EF5163">
                  <w:pPr>
                    <w:jc w:val="both"/>
                    <w:rPr>
                      <w:rFonts w:ascii="Arial" w:hAnsi="Arial" w:cs="Arial"/>
                      <w:sz w:val="20"/>
                      <w:szCs w:val="20"/>
                    </w:rPr>
                  </w:pPr>
                  <w:r w:rsidRPr="00EF5163">
                    <w:rPr>
                      <w:rFonts w:ascii="Arial" w:hAnsi="Arial" w:cs="Arial"/>
                      <w:sz w:val="20"/>
                      <w:szCs w:val="20"/>
                    </w:rPr>
                    <w:t>Ouch!  This is doubly painful because guest</w:t>
                  </w:r>
                  <w:r>
                    <w:rPr>
                      <w:rFonts w:ascii="Arial" w:hAnsi="Arial" w:cs="Arial"/>
                      <w:sz w:val="20"/>
                      <w:szCs w:val="20"/>
                    </w:rPr>
                    <w:t>s</w:t>
                  </w:r>
                  <w:r w:rsidRPr="00EF5163">
                    <w:rPr>
                      <w:rFonts w:ascii="Arial" w:hAnsi="Arial" w:cs="Arial"/>
                      <w:sz w:val="20"/>
                      <w:szCs w:val="20"/>
                    </w:rPr>
                    <w:t xml:space="preserve"> were ready to attend.  They showed up planning to go to a class or classes.  But they didn’t know where to go.  They didn’t have anyone to help them.  If you invite someone to Sunday school, meet them at a door s</w:t>
                  </w:r>
                  <w:bookmarkStart w:id="0" w:name="_GoBack"/>
                  <w:bookmarkEnd w:id="0"/>
                  <w:r w:rsidRPr="00EF5163">
                    <w:rPr>
                      <w:rFonts w:ascii="Arial" w:hAnsi="Arial" w:cs="Arial"/>
                      <w:sz w:val="20"/>
                      <w:szCs w:val="20"/>
                    </w:rPr>
                    <w:t>o they won’t have to find their way through your facility—even if it is a small one.  Put a face on your first impression.  Don’t tell people where to go; take them there!  That means ideally your Sunday School would have a</w:t>
                  </w:r>
                  <w:r>
                    <w:rPr>
                      <w:rFonts w:ascii="Arial" w:hAnsi="Arial" w:cs="Arial"/>
                      <w:sz w:val="20"/>
                      <w:szCs w:val="20"/>
                    </w:rPr>
                    <w:t>t</w:t>
                  </w:r>
                  <w:r w:rsidRPr="00EF5163">
                    <w:rPr>
                      <w:rFonts w:ascii="Arial" w:hAnsi="Arial" w:cs="Arial"/>
                      <w:sz w:val="20"/>
                      <w:szCs w:val="20"/>
                    </w:rPr>
                    <w:t xml:space="preserve"> least two greeters at all strategic entrances.  If you have a welcome center door, that would encourage guest</w:t>
                  </w:r>
                  <w:r>
                    <w:rPr>
                      <w:rFonts w:ascii="Arial" w:hAnsi="Arial" w:cs="Arial"/>
                      <w:sz w:val="20"/>
                      <w:szCs w:val="20"/>
                    </w:rPr>
                    <w:t>s</w:t>
                  </w:r>
                  <w:r w:rsidRPr="00EF5163">
                    <w:rPr>
                      <w:rFonts w:ascii="Arial" w:hAnsi="Arial" w:cs="Arial"/>
                      <w:sz w:val="20"/>
                      <w:szCs w:val="20"/>
                    </w:rPr>
                    <w:t xml:space="preserve"> to enter one door.  Encourage your greeters to stay late.  Make sure they are friendly.  Choose people who represent the age group you want to reach.</w:t>
                  </w:r>
                </w:p>
                <w:p w:rsidR="00EB741E" w:rsidRDefault="00EB741E"/>
              </w:txbxContent>
            </v:textbox>
            <w10:wrap type="square"/>
          </v:shape>
        </w:pict>
      </w:r>
      <w:r>
        <w:rPr>
          <w:noProof/>
        </w:rPr>
        <w:pict>
          <v:shape id="Picture 10" o:spid="_x0000_s1040" type="#_x0000_t75" style="position:absolute;left:0;text-align:left;margin-left:275.9pt;margin-top:332.2pt;width:203.6pt;height:151.5pt;z-index:251661824;visibility:visible">
            <v:imagedata r:id="rId7" o:title="" gain="1.5625" blacklevel="5243f" grayscale="t"/>
            <w10:wrap type="square"/>
          </v:shape>
        </w:pict>
      </w:r>
      <w:r>
        <w:rPr>
          <w:noProof/>
        </w:rPr>
        <w:pict>
          <v:shape id="_x0000_s1041" type="#_x0000_t202" style="position:absolute;left:0;text-align:left;margin-left:251.35pt;margin-top:289.1pt;width:259.8pt;height:138.2pt;z-index:251662848" stroked="f">
            <v:textbox style="mso-next-textbox:#_x0000_s1041;mso-fit-shape-to-text:t">
              <w:txbxContent>
                <w:p w:rsidR="00EB741E" w:rsidRPr="00EF74C7" w:rsidRDefault="00EB741E" w:rsidP="00EF74C7">
                  <w:pPr>
                    <w:jc w:val="both"/>
                    <w:rPr>
                      <w:b/>
                    </w:rPr>
                  </w:pPr>
                  <w:r w:rsidRPr="00EF74C7">
                    <w:rPr>
                      <w:b/>
                    </w:rPr>
                    <w:t xml:space="preserve">THE NOVEMBER MISSION PROJECT WAS COLLECTING GIFTS FOR THE CHRISTIAN ACTIVITY CENTER IN E. ST. LOUIS. THESE ARE THE BAGS OF GIFTS THAT </w:t>
                  </w:r>
                  <w:r>
                    <w:rPr>
                      <w:b/>
                    </w:rPr>
                    <w:t xml:space="preserve">WERE DONATED BY CHURCHES FROM OUR ASSOCIATION! </w:t>
                  </w:r>
                </w:p>
              </w:txbxContent>
            </v:textbox>
            <w10:wrap type="square"/>
          </v:shape>
        </w:pict>
      </w:r>
      <w:r>
        <w:rPr>
          <w:noProof/>
        </w:rPr>
        <w:pict>
          <v:shape id="Picture 13" o:spid="_x0000_s1042" type="#_x0000_t75" style="position:absolute;left:0;text-align:left;margin-left:16.4pt;margin-top:477.1pt;width:170.2pt;height:138.1pt;z-index:251643392;visibility:visible">
            <v:imagedata r:id="rId8" o:title="" gain="88562f" blacklevel="3277f" grayscale="t"/>
            <w10:wrap type="square"/>
          </v:shape>
        </w:pict>
      </w:r>
      <w:r>
        <w:rPr>
          <w:noProof/>
        </w:rPr>
        <w:pict>
          <v:shape id="Picture 12" o:spid="_x0000_s1043" type="#_x0000_t75" style="position:absolute;left:0;text-align:left;margin-left:-21.3pt;margin-top:332.2pt;width:250.3pt;height:154pt;z-index:251663872;visibility:visible">
            <v:imagedata r:id="rId9" o:title="" gain="86232f" blacklevel="3277f" grayscale="t"/>
            <w10:wrap type="square"/>
          </v:shape>
        </w:pict>
      </w:r>
      <w:r>
        <w:rPr>
          <w:noProof/>
        </w:rPr>
        <w:pict>
          <v:shape id="_x0000_s1044" type="#_x0000_t202" style="position:absolute;left:0;text-align:left;margin-left:-26.9pt;margin-top:315.55pt;width:274.7pt;height:138.2pt;z-index:251665920" stroked="f">
            <v:fill opacity="0"/>
            <v:textbox style="mso-next-textbox:#_x0000_s1044;mso-fit-shape-to-text:t">
              <w:txbxContent>
                <w:p w:rsidR="00EB741E" w:rsidRPr="00F9720A" w:rsidRDefault="00EB741E">
                  <w:pPr>
                    <w:rPr>
                      <w:b/>
                      <w:i/>
                      <w:sz w:val="24"/>
                      <w:szCs w:val="24"/>
                    </w:rPr>
                  </w:pPr>
                  <w:r w:rsidRPr="00F9720A">
                    <w:rPr>
                      <w:b/>
                      <w:i/>
                      <w:sz w:val="24"/>
                      <w:szCs w:val="24"/>
                    </w:rPr>
                    <w:t>Scenes from the recent Metropolis 1</w:t>
                  </w:r>
                  <w:r w:rsidRPr="00F9720A">
                    <w:rPr>
                      <w:b/>
                      <w:i/>
                      <w:sz w:val="24"/>
                      <w:szCs w:val="24"/>
                      <w:vertAlign w:val="superscript"/>
                    </w:rPr>
                    <w:t>st</w:t>
                  </w:r>
                  <w:r w:rsidRPr="00F9720A">
                    <w:rPr>
                      <w:b/>
                      <w:i/>
                      <w:sz w:val="24"/>
                      <w:szCs w:val="24"/>
                    </w:rPr>
                    <w:t xml:space="preserve"> trip to Haiti!</w:t>
                  </w:r>
                </w:p>
              </w:txbxContent>
            </v:textbox>
            <w10:wrap type="square"/>
          </v:shape>
        </w:pict>
      </w:r>
      <w:r>
        <w:rPr>
          <w:noProof/>
        </w:rPr>
        <w:pict>
          <v:shape id="Picture 16" o:spid="_x0000_s1045" type="#_x0000_t75" style="position:absolute;left:0;text-align:left;margin-left:16.4pt;margin-top:615.15pt;width:170.3pt;height:108.8pt;z-index:251664896;visibility:visible">
            <v:imagedata r:id="rId10" o:title="" gain="84021f" blacklevel="1311f" grayscale="t"/>
            <w10:wrap type="square"/>
          </v:shape>
        </w:pict>
      </w:r>
      <w:r>
        <w:rPr>
          <w:noProof/>
        </w:rPr>
        <w:pict>
          <v:shape id="_x0000_s1046" type="#_x0000_t32" style="position:absolute;left:0;text-align:left;margin-left:-559.7pt;margin-top:315.55pt;width:260.6pt;height:0;z-index:251660800" o:connectortype="straight"/>
        </w:pict>
      </w:r>
      <w:r>
        <w:rPr>
          <w:noProof/>
        </w:rPr>
        <w:pict>
          <v:shape id="_x0000_s1047" type="#_x0000_t202" style="position:absolute;left:0;text-align:left;margin-left:-566.2pt;margin-top:250.15pt;width:260.95pt;height:138.2pt;z-index:251659776" stroked="f">
            <v:textbox style="mso-next-textbox:#_x0000_s1047;mso-fit-shape-to-text:t">
              <w:txbxContent>
                <w:p w:rsidR="00EB741E" w:rsidRDefault="00EB741E" w:rsidP="00496AB0">
                  <w:pPr>
                    <w:jc w:val="center"/>
                    <w:rPr>
                      <w:rFonts w:ascii="Arial" w:hAnsi="Arial" w:cs="Arial"/>
                      <w:b/>
                    </w:rPr>
                  </w:pPr>
                  <w:r w:rsidRPr="00496AB0">
                    <w:rPr>
                      <w:rFonts w:ascii="Arial" w:hAnsi="Arial" w:cs="Arial"/>
                      <w:b/>
                    </w:rPr>
                    <w:t xml:space="preserve">The Week of Prayer for North American Missions is March 3-10. </w:t>
                  </w:r>
                </w:p>
                <w:p w:rsidR="00EB741E" w:rsidRPr="00496AB0" w:rsidRDefault="00EB741E" w:rsidP="00496AB0">
                  <w:pPr>
                    <w:jc w:val="center"/>
                    <w:rPr>
                      <w:rFonts w:ascii="Arial" w:hAnsi="Arial" w:cs="Arial"/>
                      <w:b/>
                    </w:rPr>
                  </w:pPr>
                  <w:r w:rsidRPr="00496AB0">
                    <w:rPr>
                      <w:rFonts w:ascii="Arial" w:hAnsi="Arial" w:cs="Arial"/>
                      <w:b/>
                    </w:rPr>
                    <w:t>Churches, please be planning your goals for this offering. The national goal is $70,000,000!</w:t>
                  </w:r>
                </w:p>
              </w:txbxContent>
            </v:textbox>
          </v:shape>
        </w:pict>
      </w:r>
      <w:r>
        <w:rPr>
          <w:noProof/>
        </w:rPr>
        <w:pict>
          <v:shape id="Picture 7" o:spid="_x0000_s1048" type="#_x0000_t75" alt="Reaching-one" style="position:absolute;left:0;text-align:left;margin-left:7.15pt;margin-top:187.35pt;width:187.7pt;height:59.4pt;z-index:251658752;visibility:visible">
            <v:imagedata r:id="rId11" o:title="" gain="121363f" blacklevel="-9175f" grayscale="t"/>
            <w10:wrap type="square"/>
          </v:shape>
        </w:pict>
      </w:r>
      <w:r>
        <w:rPr>
          <w:noProof/>
        </w:rPr>
        <w:pict>
          <v:shape id="_x0000_s1049" type="#_x0000_t202" style="position:absolute;left:0;text-align:left;margin-left:-532.15pt;margin-top:132.65pt;width:190.25pt;height:138.2pt;z-index:251657728" stroked="f">
            <v:textbox style="mso-next-textbox:#_x0000_s1049;mso-fit-shape-to-text:t">
              <w:txbxContent>
                <w:p w:rsidR="00EB741E" w:rsidRPr="00496AB0" w:rsidRDefault="00EB741E" w:rsidP="00496AB0">
                  <w:pPr>
                    <w:jc w:val="center"/>
                    <w:rPr>
                      <w:rFonts w:ascii="Arial" w:hAnsi="Arial" w:cs="Arial"/>
                      <w:b/>
                      <w:sz w:val="26"/>
                      <w:szCs w:val="26"/>
                    </w:rPr>
                  </w:pPr>
                  <w:r w:rsidRPr="00496AB0">
                    <w:rPr>
                      <w:rFonts w:ascii="Arial" w:hAnsi="Arial" w:cs="Arial"/>
                      <w:b/>
                      <w:sz w:val="26"/>
                      <w:szCs w:val="26"/>
                    </w:rPr>
                    <w:t>2013 ANNIE ARMSTRONG EASTER OFFERING</w:t>
                  </w:r>
                </w:p>
                <w:p w:rsidR="00EB741E" w:rsidRPr="00496AB0" w:rsidRDefault="00EB741E" w:rsidP="00496AB0">
                  <w:pPr>
                    <w:jc w:val="center"/>
                    <w:rPr>
                      <w:rFonts w:ascii="Arial" w:hAnsi="Arial" w:cs="Arial"/>
                      <w:b/>
                      <w:sz w:val="26"/>
                      <w:szCs w:val="26"/>
                    </w:rPr>
                  </w:pPr>
                  <w:r w:rsidRPr="00496AB0">
                    <w:rPr>
                      <w:rFonts w:ascii="Arial" w:hAnsi="Arial" w:cs="Arial"/>
                      <w:b/>
                      <w:sz w:val="26"/>
                      <w:szCs w:val="26"/>
                    </w:rPr>
                    <w:t>ACTS 8:26-31</w:t>
                  </w:r>
                </w:p>
              </w:txbxContent>
            </v:textbox>
          </v:shape>
        </w:pict>
      </w:r>
      <w:r>
        <w:rPr>
          <w:noProof/>
        </w:rPr>
        <w:pict>
          <v:shape id="_x0000_s1050" type="#_x0000_t202" style="position:absolute;left:0;text-align:left;margin-left:-20.45pt;margin-top:53.8pt;width:550.5pt;height:64.75pt;z-index:251656704" stroked="f">
            <v:textbox style="mso-next-textbox:#_x0000_s1050">
              <w:txbxContent>
                <w:p w:rsidR="00EB741E" w:rsidRPr="00A0423C" w:rsidRDefault="00EB741E" w:rsidP="00A0423C">
                  <w:pPr>
                    <w:jc w:val="both"/>
                    <w:rPr>
                      <w:b/>
                    </w:rPr>
                  </w:pPr>
                  <w:r w:rsidRPr="00A0423C">
                    <w:rPr>
                      <w:b/>
                    </w:rPr>
                    <w:t>Looking for a Mission Trip for your church, mission group, Sunday School class, etc.? Contact the UBA Office. We have connections with some 20 different mission projects in connection with the IBSA. These trips are within the state, national, as well as international. Contact us early in the new year as many of these mission projects have deadlines for reservations.</w:t>
                  </w:r>
                </w:p>
              </w:txbxContent>
            </v:textbox>
            <w10:wrap type="square"/>
          </v:shape>
        </w:pict>
      </w:r>
      <w:r>
        <w:rPr>
          <w:noProof/>
        </w:rPr>
        <w:pict>
          <v:shape id="_x0000_s1051" type="#_x0000_t32" style="position:absolute;left:0;text-align:left;margin-left:-559.7pt;margin-top:127.1pt;width:550.5pt;height:0;z-index:251653632" o:connectortype="straight"/>
        </w:pict>
      </w: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52" type="#_x0000_t170" style="position:absolute;left:0;text-align:left;margin-left:702.4pt;margin-top:-33.65pt;width:62.8pt;height:28.45pt;z-index:251650560" adj="2158" fillcolor="#272727" strokecolor="#b2b2b2" strokeweight="1pt">
            <v:fill color2="#fc0"/>
            <v:shadow on="t" type="perspective" color="#875b0d" opacity="45875f" origin=",.5" matrix=",,,.5,,-4768371582e-16"/>
            <v:textpath style="font-family:&quot;Arial Black&quot;;font-size:20pt;v-text-kern:t" trim="t" fitpath="t" string="Events!"/>
            <w10:wrap type="square"/>
          </v:shape>
        </w:pict>
      </w:r>
      <w:r>
        <w:rPr>
          <w:noProof/>
        </w:rPr>
        <w:pict>
          <v:shape id="_x0000_s1053" type="#_x0000_t202" style="position:absolute;left:0;text-align:left;margin-left:240.15pt;margin-top:155.05pt;width:278.7pt;height:126.1pt;z-index:251645440" fillcolor="#d8d8d8">
            <v:textbox style="mso-next-textbox:#_x0000_s1053">
              <w:txbxContent>
                <w:p w:rsidR="00EB741E" w:rsidRPr="005D19C4" w:rsidRDefault="00EB741E" w:rsidP="005D19C4">
                  <w:pPr>
                    <w:jc w:val="both"/>
                    <w:rPr>
                      <w:rFonts w:ascii="Arial" w:hAnsi="Arial" w:cs="Arial"/>
                      <w:b/>
                      <w:sz w:val="20"/>
                      <w:szCs w:val="20"/>
                    </w:rPr>
                  </w:pPr>
                  <w:r w:rsidRPr="005D19C4">
                    <w:rPr>
                      <w:rFonts w:ascii="Arial" w:hAnsi="Arial" w:cs="Arial"/>
                      <w:b/>
                      <w:sz w:val="20"/>
                      <w:szCs w:val="20"/>
                    </w:rPr>
                    <w:t>UBA</w:t>
                  </w:r>
                  <w:r>
                    <w:rPr>
                      <w:rFonts w:ascii="Arial" w:hAnsi="Arial" w:cs="Arial"/>
                      <w:b/>
                      <w:sz w:val="20"/>
                      <w:szCs w:val="20"/>
                    </w:rPr>
                    <w:t xml:space="preserve"> FEBRUARY MISSION PROJECT:</w:t>
                  </w:r>
                </w:p>
                <w:p w:rsidR="00EB741E" w:rsidRDefault="00EB741E" w:rsidP="00294916">
                  <w:pPr>
                    <w:jc w:val="both"/>
                    <w:rPr>
                      <w:rFonts w:ascii="Arial" w:hAnsi="Arial" w:cs="Arial"/>
                      <w:b/>
                      <w:sz w:val="20"/>
                      <w:szCs w:val="20"/>
                    </w:rPr>
                  </w:pPr>
                  <w:r>
                    <w:rPr>
                      <w:rFonts w:ascii="Arial" w:hAnsi="Arial" w:cs="Arial"/>
                      <w:b/>
                      <w:sz w:val="20"/>
                      <w:szCs w:val="20"/>
                    </w:rPr>
                    <w:t>Hope House – Cancer patient Housing in Nashville. They are in need of the following: Toilet paper, paper towels, disposable plates, disposable cups (hot &amp; cold), dishwashing detergent tablets, hand sanitizer, decaf coffee, trial size toiletries (they are very low on these). PLEASE BRING ITEMS TO THE UBA OFFICE BY FEBRUARY 28</w:t>
                  </w:r>
                  <w:r w:rsidRPr="001825D5">
                    <w:rPr>
                      <w:rFonts w:ascii="Arial" w:hAnsi="Arial" w:cs="Arial"/>
                      <w:b/>
                      <w:sz w:val="20"/>
                      <w:szCs w:val="20"/>
                      <w:vertAlign w:val="superscript"/>
                    </w:rPr>
                    <w:t>TH</w:t>
                  </w:r>
                  <w:r>
                    <w:rPr>
                      <w:rFonts w:ascii="Arial" w:hAnsi="Arial" w:cs="Arial"/>
                      <w:b/>
                      <w:sz w:val="20"/>
                      <w:szCs w:val="20"/>
                    </w:rPr>
                    <w:t>.</w:t>
                  </w:r>
                </w:p>
                <w:p w:rsidR="00EB741E" w:rsidRDefault="00EB741E" w:rsidP="00294916">
                  <w:pPr>
                    <w:jc w:val="both"/>
                    <w:rPr>
                      <w:rFonts w:ascii="Arial" w:hAnsi="Arial" w:cs="Arial"/>
                      <w:b/>
                      <w:sz w:val="20"/>
                      <w:szCs w:val="20"/>
                    </w:rPr>
                  </w:pPr>
                  <w:r>
                    <w:rPr>
                      <w:rFonts w:ascii="Arial" w:hAnsi="Arial" w:cs="Arial"/>
                      <w:b/>
                      <w:sz w:val="20"/>
                      <w:szCs w:val="20"/>
                    </w:rPr>
                    <w:t>Team Leader: Linda Mathis</w:t>
                  </w:r>
                </w:p>
                <w:p w:rsidR="00EB741E" w:rsidRDefault="00EB741E" w:rsidP="00294916">
                  <w:pPr>
                    <w:jc w:val="both"/>
                    <w:rPr>
                      <w:rFonts w:ascii="Arial" w:hAnsi="Arial" w:cs="Arial"/>
                      <w:b/>
                      <w:sz w:val="20"/>
                      <w:szCs w:val="20"/>
                    </w:rPr>
                  </w:pPr>
                </w:p>
                <w:p w:rsidR="00EB741E" w:rsidRPr="00AD38DE" w:rsidRDefault="00EB741E" w:rsidP="00722BC4">
                  <w:pPr>
                    <w:jc w:val="center"/>
                    <w:rPr>
                      <w:rFonts w:cs="Calibri"/>
                      <w:b/>
                      <w:sz w:val="12"/>
                      <w:szCs w:val="12"/>
                    </w:rPr>
                  </w:pPr>
                </w:p>
                <w:p w:rsidR="00EB741E" w:rsidRDefault="00EB741E" w:rsidP="00294916">
                  <w:pPr>
                    <w:jc w:val="both"/>
                    <w:rPr>
                      <w:rFonts w:ascii="Arial" w:hAnsi="Arial" w:cs="Arial"/>
                      <w:b/>
                      <w:sz w:val="20"/>
                      <w:szCs w:val="20"/>
                    </w:rPr>
                  </w:pPr>
                </w:p>
                <w:p w:rsidR="00EB741E" w:rsidRPr="00294916" w:rsidRDefault="00EB741E" w:rsidP="00294916">
                  <w:pPr>
                    <w:jc w:val="both"/>
                    <w:rPr>
                      <w:rFonts w:ascii="Arial" w:hAnsi="Arial" w:cs="Arial"/>
                      <w:sz w:val="20"/>
                      <w:szCs w:val="20"/>
                    </w:rPr>
                  </w:pPr>
                </w:p>
                <w:p w:rsidR="00EB741E" w:rsidRPr="005465D6" w:rsidRDefault="00EB741E" w:rsidP="00294916">
                  <w:pPr>
                    <w:ind w:firstLine="720"/>
                    <w:rPr>
                      <w:b/>
                    </w:rPr>
                  </w:pPr>
                </w:p>
              </w:txbxContent>
            </v:textbox>
            <w10:wrap type="squar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78.35pt;margin-top:132.65pt;width:187.1pt;height:13.7pt;z-index:251647488">
            <v:shadow on="t" opacity="52429f"/>
            <v:textpath style="font-family:&quot;Arial Black&quot;;font-size:20pt;font-style:italic;v-text-kern:t" trim="t" fitpath="t" string="Mission Opportunities"/>
            <w10:wrap type="square"/>
          </v:shape>
        </w:pict>
      </w:r>
      <w:r>
        <w:rPr>
          <w:noProof/>
        </w:rPr>
        <w:pict>
          <v:shape id="il_fi" o:spid="_x0000_s1055" type="#_x0000_t75" alt="http://broadmanchurch.org/wp-content/uploads/2009/03/missions-outreach-header-4.gif" style="position:absolute;left:0;text-align:left;margin-left:-35.55pt;margin-top:-28.65pt;width:104.45pt;height:48.55pt;z-index:251646464;visibility:visible">
            <v:imagedata r:id="rId12" o:title=""/>
            <w10:wrap type="square"/>
          </v:shape>
        </w:pict>
      </w:r>
      <w:r>
        <w:rPr>
          <w:noProof/>
        </w:rPr>
        <w:pict>
          <v:shape id="_x0000_s1056" type="#_x0000_t202" style="position:absolute;left:0;text-align:left;margin-left:-497.45pt;margin-top:65.9pt;width:129.85pt;height:24.35pt;z-index:251649536" stroked="f">
            <v:textbox style="mso-next-textbox:#_x0000_s1056">
              <w:txbxContent>
                <w:p w:rsidR="00EB741E" w:rsidRPr="008B32D8" w:rsidRDefault="00EB741E">
                  <w:pPr>
                    <w:rPr>
                      <w:b/>
                      <w:u w:val="single"/>
                    </w:rPr>
                  </w:pPr>
                  <w:r>
                    <w:rPr>
                      <w:b/>
                      <w:u w:val="single"/>
                    </w:rPr>
                    <w:t>UPDATE</w:t>
                  </w:r>
                  <w:r w:rsidRPr="008B32D8">
                    <w:rPr>
                      <w:b/>
                      <w:u w:val="single"/>
                    </w:rPr>
                    <w:t xml:space="preserve"> FROM MEXICO:</w:t>
                  </w:r>
                </w:p>
              </w:txbxContent>
            </v:textbox>
          </v:shape>
        </w:pict>
      </w:r>
      <w:r w:rsidRPr="007126E2">
        <w:rPr>
          <w:rFonts w:ascii="Tahoma" w:hAnsi="Tahoma" w:cs="Tahoma"/>
        </w:rPr>
        <w:br/>
      </w:r>
    </w:p>
    <w:sectPr w:rsidR="00EB741E" w:rsidRPr="00E5606F" w:rsidSect="00B31A66">
      <w:pgSz w:w="24480" w:h="15840" w:orient="landscape"/>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C2911"/>
    <w:multiLevelType w:val="multilevel"/>
    <w:tmpl w:val="5C2464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1800942"/>
    <w:multiLevelType w:val="hybridMultilevel"/>
    <w:tmpl w:val="15C0C422"/>
    <w:lvl w:ilvl="0" w:tplc="B582D46E">
      <w:numFmt w:val="bullet"/>
      <w:lvlText w:val="-"/>
      <w:lvlJc w:val="left"/>
      <w:pPr>
        <w:ind w:left="420" w:hanging="360"/>
      </w:pPr>
      <w:rPr>
        <w:rFonts w:ascii="Arial Rounded MT Bold" w:eastAsia="Times New Roman" w:hAnsi="Arial Rounded MT Bol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A66"/>
    <w:rsid w:val="0000079B"/>
    <w:rsid w:val="00001499"/>
    <w:rsid w:val="00003440"/>
    <w:rsid w:val="00004F9C"/>
    <w:rsid w:val="0001231C"/>
    <w:rsid w:val="000215F3"/>
    <w:rsid w:val="00021766"/>
    <w:rsid w:val="00021901"/>
    <w:rsid w:val="00022B65"/>
    <w:rsid w:val="00022C07"/>
    <w:rsid w:val="000248AC"/>
    <w:rsid w:val="000259EE"/>
    <w:rsid w:val="00026100"/>
    <w:rsid w:val="00026B7B"/>
    <w:rsid w:val="00032081"/>
    <w:rsid w:val="000410F4"/>
    <w:rsid w:val="000450BC"/>
    <w:rsid w:val="00050974"/>
    <w:rsid w:val="00051D62"/>
    <w:rsid w:val="000531A2"/>
    <w:rsid w:val="00055BAE"/>
    <w:rsid w:val="0005652C"/>
    <w:rsid w:val="000569A4"/>
    <w:rsid w:val="00057386"/>
    <w:rsid w:val="0006150C"/>
    <w:rsid w:val="0006635B"/>
    <w:rsid w:val="00067E2E"/>
    <w:rsid w:val="000728D4"/>
    <w:rsid w:val="00073FD8"/>
    <w:rsid w:val="00082090"/>
    <w:rsid w:val="0008380A"/>
    <w:rsid w:val="000851F5"/>
    <w:rsid w:val="00086B18"/>
    <w:rsid w:val="00093D36"/>
    <w:rsid w:val="00094F2A"/>
    <w:rsid w:val="000976A7"/>
    <w:rsid w:val="000A1222"/>
    <w:rsid w:val="000A1625"/>
    <w:rsid w:val="000A551A"/>
    <w:rsid w:val="000A6FD8"/>
    <w:rsid w:val="000A7EA1"/>
    <w:rsid w:val="000B2BC6"/>
    <w:rsid w:val="000B2F6C"/>
    <w:rsid w:val="000B3E15"/>
    <w:rsid w:val="000B52E8"/>
    <w:rsid w:val="000B5707"/>
    <w:rsid w:val="000D20F4"/>
    <w:rsid w:val="000D5BA5"/>
    <w:rsid w:val="000D76EC"/>
    <w:rsid w:val="000E034A"/>
    <w:rsid w:val="000E32BD"/>
    <w:rsid w:val="000E57DA"/>
    <w:rsid w:val="000F1553"/>
    <w:rsid w:val="000F251F"/>
    <w:rsid w:val="000F2EE0"/>
    <w:rsid w:val="000F4C1F"/>
    <w:rsid w:val="000F5DA0"/>
    <w:rsid w:val="000F5E10"/>
    <w:rsid w:val="001008B6"/>
    <w:rsid w:val="001012B8"/>
    <w:rsid w:val="00106FBC"/>
    <w:rsid w:val="00116524"/>
    <w:rsid w:val="00117737"/>
    <w:rsid w:val="0011791E"/>
    <w:rsid w:val="0012227B"/>
    <w:rsid w:val="00123826"/>
    <w:rsid w:val="001258DD"/>
    <w:rsid w:val="001356AA"/>
    <w:rsid w:val="00135AB2"/>
    <w:rsid w:val="00136F3A"/>
    <w:rsid w:val="00141217"/>
    <w:rsid w:val="001440EC"/>
    <w:rsid w:val="0014417A"/>
    <w:rsid w:val="001459CD"/>
    <w:rsid w:val="00146821"/>
    <w:rsid w:val="00151A98"/>
    <w:rsid w:val="001568F7"/>
    <w:rsid w:val="00157B15"/>
    <w:rsid w:val="0016096F"/>
    <w:rsid w:val="00160EB2"/>
    <w:rsid w:val="00163CA9"/>
    <w:rsid w:val="00163EB8"/>
    <w:rsid w:val="001652EE"/>
    <w:rsid w:val="00171434"/>
    <w:rsid w:val="00174640"/>
    <w:rsid w:val="001747E6"/>
    <w:rsid w:val="00175D9A"/>
    <w:rsid w:val="00180594"/>
    <w:rsid w:val="001825D5"/>
    <w:rsid w:val="00184D2B"/>
    <w:rsid w:val="00185E85"/>
    <w:rsid w:val="00190A19"/>
    <w:rsid w:val="00191027"/>
    <w:rsid w:val="00191102"/>
    <w:rsid w:val="001944EF"/>
    <w:rsid w:val="0019628D"/>
    <w:rsid w:val="00197881"/>
    <w:rsid w:val="001A025C"/>
    <w:rsid w:val="001A1675"/>
    <w:rsid w:val="001A4335"/>
    <w:rsid w:val="001A4CEE"/>
    <w:rsid w:val="001B05C1"/>
    <w:rsid w:val="001B062A"/>
    <w:rsid w:val="001B6314"/>
    <w:rsid w:val="001B67BC"/>
    <w:rsid w:val="001C1301"/>
    <w:rsid w:val="001C4574"/>
    <w:rsid w:val="001D0B19"/>
    <w:rsid w:val="001D1658"/>
    <w:rsid w:val="001D3B08"/>
    <w:rsid w:val="001D62FA"/>
    <w:rsid w:val="001E42CE"/>
    <w:rsid w:val="001E53B7"/>
    <w:rsid w:val="001F288F"/>
    <w:rsid w:val="001F5EDE"/>
    <w:rsid w:val="001F6830"/>
    <w:rsid w:val="001F78FD"/>
    <w:rsid w:val="00206F95"/>
    <w:rsid w:val="002075D3"/>
    <w:rsid w:val="0021081A"/>
    <w:rsid w:val="002108BE"/>
    <w:rsid w:val="00211BFB"/>
    <w:rsid w:val="00215473"/>
    <w:rsid w:val="00215B16"/>
    <w:rsid w:val="00217BA8"/>
    <w:rsid w:val="00220274"/>
    <w:rsid w:val="0022118C"/>
    <w:rsid w:val="00221C6C"/>
    <w:rsid w:val="00223874"/>
    <w:rsid w:val="002238C2"/>
    <w:rsid w:val="00230D72"/>
    <w:rsid w:val="00231813"/>
    <w:rsid w:val="002323B7"/>
    <w:rsid w:val="00235A84"/>
    <w:rsid w:val="002456D1"/>
    <w:rsid w:val="002510B9"/>
    <w:rsid w:val="0025307C"/>
    <w:rsid w:val="0025318A"/>
    <w:rsid w:val="00256D0E"/>
    <w:rsid w:val="00261066"/>
    <w:rsid w:val="00261E9A"/>
    <w:rsid w:val="002633FA"/>
    <w:rsid w:val="002706AD"/>
    <w:rsid w:val="00273862"/>
    <w:rsid w:val="00273DD8"/>
    <w:rsid w:val="00274166"/>
    <w:rsid w:val="00274318"/>
    <w:rsid w:val="002743FA"/>
    <w:rsid w:val="0027662D"/>
    <w:rsid w:val="00276E7A"/>
    <w:rsid w:val="00277BDC"/>
    <w:rsid w:val="00291A39"/>
    <w:rsid w:val="00293EE2"/>
    <w:rsid w:val="00294916"/>
    <w:rsid w:val="002A41B2"/>
    <w:rsid w:val="002A5213"/>
    <w:rsid w:val="002B0C9B"/>
    <w:rsid w:val="002B28A0"/>
    <w:rsid w:val="002B4BD5"/>
    <w:rsid w:val="002B5BAF"/>
    <w:rsid w:val="002B7678"/>
    <w:rsid w:val="002C59ED"/>
    <w:rsid w:val="002C5E61"/>
    <w:rsid w:val="002C653A"/>
    <w:rsid w:val="002C6EB8"/>
    <w:rsid w:val="002D2341"/>
    <w:rsid w:val="002D3C8A"/>
    <w:rsid w:val="002D40C1"/>
    <w:rsid w:val="002E2565"/>
    <w:rsid w:val="002E280F"/>
    <w:rsid w:val="002E36FB"/>
    <w:rsid w:val="002E517E"/>
    <w:rsid w:val="002F48F9"/>
    <w:rsid w:val="002F77AD"/>
    <w:rsid w:val="00300FFB"/>
    <w:rsid w:val="00303079"/>
    <w:rsid w:val="00303D89"/>
    <w:rsid w:val="0031217C"/>
    <w:rsid w:val="003147C2"/>
    <w:rsid w:val="00315ED2"/>
    <w:rsid w:val="0032016E"/>
    <w:rsid w:val="00320706"/>
    <w:rsid w:val="0032311F"/>
    <w:rsid w:val="0032755A"/>
    <w:rsid w:val="00330433"/>
    <w:rsid w:val="00332154"/>
    <w:rsid w:val="003340ED"/>
    <w:rsid w:val="003362F5"/>
    <w:rsid w:val="0034438A"/>
    <w:rsid w:val="00344934"/>
    <w:rsid w:val="003454E6"/>
    <w:rsid w:val="00351B79"/>
    <w:rsid w:val="00353BAA"/>
    <w:rsid w:val="00354C46"/>
    <w:rsid w:val="003561E9"/>
    <w:rsid w:val="00357E5A"/>
    <w:rsid w:val="00361535"/>
    <w:rsid w:val="00370087"/>
    <w:rsid w:val="00373908"/>
    <w:rsid w:val="003803E7"/>
    <w:rsid w:val="00381ACB"/>
    <w:rsid w:val="00384D92"/>
    <w:rsid w:val="00387DDA"/>
    <w:rsid w:val="00390ABB"/>
    <w:rsid w:val="003942AA"/>
    <w:rsid w:val="003A0DB3"/>
    <w:rsid w:val="003A1675"/>
    <w:rsid w:val="003A1C69"/>
    <w:rsid w:val="003A4E6E"/>
    <w:rsid w:val="003A572F"/>
    <w:rsid w:val="003A7998"/>
    <w:rsid w:val="003B1685"/>
    <w:rsid w:val="003B1ADC"/>
    <w:rsid w:val="003B1EA6"/>
    <w:rsid w:val="003B200F"/>
    <w:rsid w:val="003B3659"/>
    <w:rsid w:val="003B44C4"/>
    <w:rsid w:val="003B4D3A"/>
    <w:rsid w:val="003C1271"/>
    <w:rsid w:val="003C47FE"/>
    <w:rsid w:val="003C496B"/>
    <w:rsid w:val="003C5F97"/>
    <w:rsid w:val="003C6C33"/>
    <w:rsid w:val="003D04C0"/>
    <w:rsid w:val="003D2D16"/>
    <w:rsid w:val="003D3A13"/>
    <w:rsid w:val="003D3D2F"/>
    <w:rsid w:val="003D3DF5"/>
    <w:rsid w:val="003E4574"/>
    <w:rsid w:val="003E58BD"/>
    <w:rsid w:val="003F19C7"/>
    <w:rsid w:val="003F2E41"/>
    <w:rsid w:val="003F5D3D"/>
    <w:rsid w:val="00400146"/>
    <w:rsid w:val="0040373D"/>
    <w:rsid w:val="0040459F"/>
    <w:rsid w:val="004059D9"/>
    <w:rsid w:val="00405B58"/>
    <w:rsid w:val="00406744"/>
    <w:rsid w:val="004077DF"/>
    <w:rsid w:val="00414C27"/>
    <w:rsid w:val="00415908"/>
    <w:rsid w:val="0041775A"/>
    <w:rsid w:val="00421083"/>
    <w:rsid w:val="00426BF2"/>
    <w:rsid w:val="00432944"/>
    <w:rsid w:val="004351BA"/>
    <w:rsid w:val="00441A2F"/>
    <w:rsid w:val="00441C2B"/>
    <w:rsid w:val="00446BE9"/>
    <w:rsid w:val="00447BEB"/>
    <w:rsid w:val="0045047D"/>
    <w:rsid w:val="00452CD7"/>
    <w:rsid w:val="004618A8"/>
    <w:rsid w:val="00462B40"/>
    <w:rsid w:val="00465E0C"/>
    <w:rsid w:val="00472A13"/>
    <w:rsid w:val="00474C32"/>
    <w:rsid w:val="004803B4"/>
    <w:rsid w:val="004811C5"/>
    <w:rsid w:val="00482BDC"/>
    <w:rsid w:val="004838AD"/>
    <w:rsid w:val="0048506F"/>
    <w:rsid w:val="00486625"/>
    <w:rsid w:val="00486B04"/>
    <w:rsid w:val="00487717"/>
    <w:rsid w:val="0049216B"/>
    <w:rsid w:val="00492B4E"/>
    <w:rsid w:val="00493609"/>
    <w:rsid w:val="00496AB0"/>
    <w:rsid w:val="004B122E"/>
    <w:rsid w:val="004B2257"/>
    <w:rsid w:val="004B74D3"/>
    <w:rsid w:val="004C1CDF"/>
    <w:rsid w:val="004C2644"/>
    <w:rsid w:val="004C6EC4"/>
    <w:rsid w:val="004D0135"/>
    <w:rsid w:val="004D18FF"/>
    <w:rsid w:val="004D6E24"/>
    <w:rsid w:val="004E2B88"/>
    <w:rsid w:val="004E381D"/>
    <w:rsid w:val="004E47D3"/>
    <w:rsid w:val="004E7662"/>
    <w:rsid w:val="004E7F36"/>
    <w:rsid w:val="004F26CB"/>
    <w:rsid w:val="004F2990"/>
    <w:rsid w:val="004F3571"/>
    <w:rsid w:val="004F5C6A"/>
    <w:rsid w:val="00506C20"/>
    <w:rsid w:val="00513DCA"/>
    <w:rsid w:val="00516C07"/>
    <w:rsid w:val="00516C53"/>
    <w:rsid w:val="005212F0"/>
    <w:rsid w:val="005304B0"/>
    <w:rsid w:val="00530949"/>
    <w:rsid w:val="005465D6"/>
    <w:rsid w:val="00546F69"/>
    <w:rsid w:val="005506B4"/>
    <w:rsid w:val="005522B7"/>
    <w:rsid w:val="00553232"/>
    <w:rsid w:val="00553AE3"/>
    <w:rsid w:val="0056120F"/>
    <w:rsid w:val="00561950"/>
    <w:rsid w:val="00566730"/>
    <w:rsid w:val="00566AF8"/>
    <w:rsid w:val="0057216B"/>
    <w:rsid w:val="00577E55"/>
    <w:rsid w:val="005865ED"/>
    <w:rsid w:val="005868FE"/>
    <w:rsid w:val="005943BD"/>
    <w:rsid w:val="0059746D"/>
    <w:rsid w:val="005A185D"/>
    <w:rsid w:val="005A2414"/>
    <w:rsid w:val="005A24F6"/>
    <w:rsid w:val="005A2ACE"/>
    <w:rsid w:val="005A3F65"/>
    <w:rsid w:val="005A43BF"/>
    <w:rsid w:val="005A6FB5"/>
    <w:rsid w:val="005B0763"/>
    <w:rsid w:val="005B2280"/>
    <w:rsid w:val="005C01D9"/>
    <w:rsid w:val="005C173D"/>
    <w:rsid w:val="005C5504"/>
    <w:rsid w:val="005D19C4"/>
    <w:rsid w:val="005D7FD1"/>
    <w:rsid w:val="005E0520"/>
    <w:rsid w:val="005E0D76"/>
    <w:rsid w:val="005E38FD"/>
    <w:rsid w:val="005E638D"/>
    <w:rsid w:val="005F078A"/>
    <w:rsid w:val="005F1195"/>
    <w:rsid w:val="005F1C34"/>
    <w:rsid w:val="005F3AEA"/>
    <w:rsid w:val="00600ABB"/>
    <w:rsid w:val="00604D3B"/>
    <w:rsid w:val="00611A51"/>
    <w:rsid w:val="006128C8"/>
    <w:rsid w:val="00621C36"/>
    <w:rsid w:val="00622962"/>
    <w:rsid w:val="00622D94"/>
    <w:rsid w:val="00626640"/>
    <w:rsid w:val="0062705B"/>
    <w:rsid w:val="00627835"/>
    <w:rsid w:val="00636079"/>
    <w:rsid w:val="00641782"/>
    <w:rsid w:val="0064198C"/>
    <w:rsid w:val="00647FBE"/>
    <w:rsid w:val="00650C0D"/>
    <w:rsid w:val="00654078"/>
    <w:rsid w:val="00655168"/>
    <w:rsid w:val="006626B0"/>
    <w:rsid w:val="00662959"/>
    <w:rsid w:val="00667AB7"/>
    <w:rsid w:val="00670D88"/>
    <w:rsid w:val="00670E34"/>
    <w:rsid w:val="00670E99"/>
    <w:rsid w:val="00671157"/>
    <w:rsid w:val="00673926"/>
    <w:rsid w:val="006758F8"/>
    <w:rsid w:val="0068505A"/>
    <w:rsid w:val="006918D3"/>
    <w:rsid w:val="00694C6A"/>
    <w:rsid w:val="00697DD4"/>
    <w:rsid w:val="00697E2C"/>
    <w:rsid w:val="006A0EB6"/>
    <w:rsid w:val="006A127B"/>
    <w:rsid w:val="006A25CC"/>
    <w:rsid w:val="006A4545"/>
    <w:rsid w:val="006B61B2"/>
    <w:rsid w:val="006B7AE6"/>
    <w:rsid w:val="006C06A7"/>
    <w:rsid w:val="006C2C9C"/>
    <w:rsid w:val="006C60FF"/>
    <w:rsid w:val="006D0932"/>
    <w:rsid w:val="006D4E4D"/>
    <w:rsid w:val="006E02DB"/>
    <w:rsid w:val="006E2168"/>
    <w:rsid w:val="006F0B34"/>
    <w:rsid w:val="006F0E6B"/>
    <w:rsid w:val="006F2576"/>
    <w:rsid w:val="006F2585"/>
    <w:rsid w:val="006F5EA1"/>
    <w:rsid w:val="006F6F67"/>
    <w:rsid w:val="007035E8"/>
    <w:rsid w:val="00704F17"/>
    <w:rsid w:val="007102D7"/>
    <w:rsid w:val="00711DDC"/>
    <w:rsid w:val="007126E2"/>
    <w:rsid w:val="007166CF"/>
    <w:rsid w:val="00717E02"/>
    <w:rsid w:val="00721C3A"/>
    <w:rsid w:val="00722BC4"/>
    <w:rsid w:val="00727557"/>
    <w:rsid w:val="007329AB"/>
    <w:rsid w:val="007356B3"/>
    <w:rsid w:val="0073729C"/>
    <w:rsid w:val="00740848"/>
    <w:rsid w:val="0074631D"/>
    <w:rsid w:val="00746CCF"/>
    <w:rsid w:val="00756848"/>
    <w:rsid w:val="00757CFD"/>
    <w:rsid w:val="00761285"/>
    <w:rsid w:val="007617B4"/>
    <w:rsid w:val="00763B51"/>
    <w:rsid w:val="007657D9"/>
    <w:rsid w:val="00766537"/>
    <w:rsid w:val="00771F83"/>
    <w:rsid w:val="007732BF"/>
    <w:rsid w:val="00773AA9"/>
    <w:rsid w:val="00773EDD"/>
    <w:rsid w:val="00777215"/>
    <w:rsid w:val="00790BD4"/>
    <w:rsid w:val="00793BC7"/>
    <w:rsid w:val="0079473E"/>
    <w:rsid w:val="007A4147"/>
    <w:rsid w:val="007A7148"/>
    <w:rsid w:val="007B00BC"/>
    <w:rsid w:val="007B20D9"/>
    <w:rsid w:val="007B52A9"/>
    <w:rsid w:val="007B5B33"/>
    <w:rsid w:val="007C08E9"/>
    <w:rsid w:val="007C62C2"/>
    <w:rsid w:val="007C7107"/>
    <w:rsid w:val="007C7401"/>
    <w:rsid w:val="007C77D7"/>
    <w:rsid w:val="007D4049"/>
    <w:rsid w:val="007D4133"/>
    <w:rsid w:val="007E1266"/>
    <w:rsid w:val="007E3902"/>
    <w:rsid w:val="007E637B"/>
    <w:rsid w:val="00800D6C"/>
    <w:rsid w:val="00800F37"/>
    <w:rsid w:val="00802366"/>
    <w:rsid w:val="0080280C"/>
    <w:rsid w:val="00802AD1"/>
    <w:rsid w:val="008031ED"/>
    <w:rsid w:val="00805EBB"/>
    <w:rsid w:val="008079E7"/>
    <w:rsid w:val="00810799"/>
    <w:rsid w:val="00811917"/>
    <w:rsid w:val="0081745C"/>
    <w:rsid w:val="008209F3"/>
    <w:rsid w:val="00821268"/>
    <w:rsid w:val="0082158A"/>
    <w:rsid w:val="00821B09"/>
    <w:rsid w:val="00826EE2"/>
    <w:rsid w:val="00832F51"/>
    <w:rsid w:val="008355C3"/>
    <w:rsid w:val="00836C55"/>
    <w:rsid w:val="008370F8"/>
    <w:rsid w:val="00837262"/>
    <w:rsid w:val="00851E4C"/>
    <w:rsid w:val="008550FA"/>
    <w:rsid w:val="00855FF0"/>
    <w:rsid w:val="00857CFE"/>
    <w:rsid w:val="00860F71"/>
    <w:rsid w:val="00861B38"/>
    <w:rsid w:val="00862ACD"/>
    <w:rsid w:val="0087047E"/>
    <w:rsid w:val="0087432C"/>
    <w:rsid w:val="008764C5"/>
    <w:rsid w:val="008769A9"/>
    <w:rsid w:val="00877473"/>
    <w:rsid w:val="00885104"/>
    <w:rsid w:val="008916C7"/>
    <w:rsid w:val="00891C49"/>
    <w:rsid w:val="00893AAE"/>
    <w:rsid w:val="0089648E"/>
    <w:rsid w:val="008A0340"/>
    <w:rsid w:val="008A538B"/>
    <w:rsid w:val="008A7B04"/>
    <w:rsid w:val="008B1414"/>
    <w:rsid w:val="008B32D8"/>
    <w:rsid w:val="008B482C"/>
    <w:rsid w:val="008B734A"/>
    <w:rsid w:val="008B77E1"/>
    <w:rsid w:val="008C26D5"/>
    <w:rsid w:val="008C4E75"/>
    <w:rsid w:val="008C7099"/>
    <w:rsid w:val="008D1AD4"/>
    <w:rsid w:val="008D2DA5"/>
    <w:rsid w:val="008D3647"/>
    <w:rsid w:val="008D497A"/>
    <w:rsid w:val="008D7D7A"/>
    <w:rsid w:val="008E7E1C"/>
    <w:rsid w:val="008F0D09"/>
    <w:rsid w:val="008F1338"/>
    <w:rsid w:val="008F2386"/>
    <w:rsid w:val="008F50A1"/>
    <w:rsid w:val="008F6129"/>
    <w:rsid w:val="00902106"/>
    <w:rsid w:val="00902CCD"/>
    <w:rsid w:val="00903259"/>
    <w:rsid w:val="009046AB"/>
    <w:rsid w:val="00906884"/>
    <w:rsid w:val="00906AD6"/>
    <w:rsid w:val="009079EE"/>
    <w:rsid w:val="00917373"/>
    <w:rsid w:val="00927D23"/>
    <w:rsid w:val="009314C5"/>
    <w:rsid w:val="00931C30"/>
    <w:rsid w:val="00932FD4"/>
    <w:rsid w:val="00941B65"/>
    <w:rsid w:val="00954BA1"/>
    <w:rsid w:val="00954CD2"/>
    <w:rsid w:val="0096329B"/>
    <w:rsid w:val="0096544C"/>
    <w:rsid w:val="00966029"/>
    <w:rsid w:val="00967C30"/>
    <w:rsid w:val="00970AF6"/>
    <w:rsid w:val="009716E8"/>
    <w:rsid w:val="00973C5C"/>
    <w:rsid w:val="00975450"/>
    <w:rsid w:val="00975638"/>
    <w:rsid w:val="00975C87"/>
    <w:rsid w:val="0097693F"/>
    <w:rsid w:val="009769D5"/>
    <w:rsid w:val="00980C3F"/>
    <w:rsid w:val="00982BB6"/>
    <w:rsid w:val="00984A5A"/>
    <w:rsid w:val="00984CCB"/>
    <w:rsid w:val="009862B5"/>
    <w:rsid w:val="00987300"/>
    <w:rsid w:val="00987814"/>
    <w:rsid w:val="00996C56"/>
    <w:rsid w:val="00996CE6"/>
    <w:rsid w:val="009A1BF3"/>
    <w:rsid w:val="009B0B26"/>
    <w:rsid w:val="009B1D0F"/>
    <w:rsid w:val="009B22E5"/>
    <w:rsid w:val="009B62B2"/>
    <w:rsid w:val="009B71FC"/>
    <w:rsid w:val="009C087C"/>
    <w:rsid w:val="009C1D6B"/>
    <w:rsid w:val="009C253D"/>
    <w:rsid w:val="009C3F5A"/>
    <w:rsid w:val="009C5004"/>
    <w:rsid w:val="009D088D"/>
    <w:rsid w:val="009D73F0"/>
    <w:rsid w:val="009E162D"/>
    <w:rsid w:val="009E185E"/>
    <w:rsid w:val="009E6408"/>
    <w:rsid w:val="009E7064"/>
    <w:rsid w:val="009F2C32"/>
    <w:rsid w:val="009F3B56"/>
    <w:rsid w:val="009F3B83"/>
    <w:rsid w:val="009F761E"/>
    <w:rsid w:val="009F783A"/>
    <w:rsid w:val="00A00541"/>
    <w:rsid w:val="00A02119"/>
    <w:rsid w:val="00A029FE"/>
    <w:rsid w:val="00A03BB7"/>
    <w:rsid w:val="00A0423C"/>
    <w:rsid w:val="00A04CC1"/>
    <w:rsid w:val="00A104A1"/>
    <w:rsid w:val="00A1549B"/>
    <w:rsid w:val="00A17ED4"/>
    <w:rsid w:val="00A21F88"/>
    <w:rsid w:val="00A231DB"/>
    <w:rsid w:val="00A245BE"/>
    <w:rsid w:val="00A278B0"/>
    <w:rsid w:val="00A3057C"/>
    <w:rsid w:val="00A34495"/>
    <w:rsid w:val="00A36918"/>
    <w:rsid w:val="00A46432"/>
    <w:rsid w:val="00A52657"/>
    <w:rsid w:val="00A60E79"/>
    <w:rsid w:val="00A63304"/>
    <w:rsid w:val="00A63BD0"/>
    <w:rsid w:val="00A63E02"/>
    <w:rsid w:val="00A66E7E"/>
    <w:rsid w:val="00A73973"/>
    <w:rsid w:val="00A76E89"/>
    <w:rsid w:val="00A777DF"/>
    <w:rsid w:val="00A805F7"/>
    <w:rsid w:val="00A850EF"/>
    <w:rsid w:val="00A87A31"/>
    <w:rsid w:val="00A87F69"/>
    <w:rsid w:val="00A910BE"/>
    <w:rsid w:val="00A91FD3"/>
    <w:rsid w:val="00A94C6A"/>
    <w:rsid w:val="00A95BB9"/>
    <w:rsid w:val="00AA06BA"/>
    <w:rsid w:val="00AA3C16"/>
    <w:rsid w:val="00AA3E3C"/>
    <w:rsid w:val="00AA5255"/>
    <w:rsid w:val="00AB3076"/>
    <w:rsid w:val="00AB49DD"/>
    <w:rsid w:val="00AC0FE7"/>
    <w:rsid w:val="00AC2A37"/>
    <w:rsid w:val="00AC2E6E"/>
    <w:rsid w:val="00AD128E"/>
    <w:rsid w:val="00AD2311"/>
    <w:rsid w:val="00AD238C"/>
    <w:rsid w:val="00AD38DE"/>
    <w:rsid w:val="00AD40C1"/>
    <w:rsid w:val="00AD50E1"/>
    <w:rsid w:val="00AD5213"/>
    <w:rsid w:val="00AE2DC7"/>
    <w:rsid w:val="00AE6A43"/>
    <w:rsid w:val="00AF20C7"/>
    <w:rsid w:val="00AF5FB6"/>
    <w:rsid w:val="00AF6DC7"/>
    <w:rsid w:val="00B04006"/>
    <w:rsid w:val="00B04FA7"/>
    <w:rsid w:val="00B0581D"/>
    <w:rsid w:val="00B22593"/>
    <w:rsid w:val="00B31A66"/>
    <w:rsid w:val="00B34E88"/>
    <w:rsid w:val="00B40C0C"/>
    <w:rsid w:val="00B512C3"/>
    <w:rsid w:val="00B56C7C"/>
    <w:rsid w:val="00B57AC9"/>
    <w:rsid w:val="00B639DE"/>
    <w:rsid w:val="00B63D89"/>
    <w:rsid w:val="00B66033"/>
    <w:rsid w:val="00B66051"/>
    <w:rsid w:val="00B66915"/>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A090C"/>
    <w:rsid w:val="00BA0B40"/>
    <w:rsid w:val="00BA28D4"/>
    <w:rsid w:val="00BA67E9"/>
    <w:rsid w:val="00BB5738"/>
    <w:rsid w:val="00BB75DE"/>
    <w:rsid w:val="00BC3087"/>
    <w:rsid w:val="00BC6AC4"/>
    <w:rsid w:val="00BC712C"/>
    <w:rsid w:val="00BD050D"/>
    <w:rsid w:val="00BD1076"/>
    <w:rsid w:val="00BD372F"/>
    <w:rsid w:val="00BD53ED"/>
    <w:rsid w:val="00BE2994"/>
    <w:rsid w:val="00BE564F"/>
    <w:rsid w:val="00BF0477"/>
    <w:rsid w:val="00BF48DC"/>
    <w:rsid w:val="00BF7D7A"/>
    <w:rsid w:val="00C03535"/>
    <w:rsid w:val="00C0499C"/>
    <w:rsid w:val="00C05148"/>
    <w:rsid w:val="00C078B1"/>
    <w:rsid w:val="00C1345C"/>
    <w:rsid w:val="00C14598"/>
    <w:rsid w:val="00C212E8"/>
    <w:rsid w:val="00C23C32"/>
    <w:rsid w:val="00C2478B"/>
    <w:rsid w:val="00C24F66"/>
    <w:rsid w:val="00C2708B"/>
    <w:rsid w:val="00C3004B"/>
    <w:rsid w:val="00C314B7"/>
    <w:rsid w:val="00C32B48"/>
    <w:rsid w:val="00C32B6B"/>
    <w:rsid w:val="00C46427"/>
    <w:rsid w:val="00C46826"/>
    <w:rsid w:val="00C50F65"/>
    <w:rsid w:val="00C513C0"/>
    <w:rsid w:val="00C529CD"/>
    <w:rsid w:val="00C579C1"/>
    <w:rsid w:val="00C60397"/>
    <w:rsid w:val="00C6112E"/>
    <w:rsid w:val="00C64891"/>
    <w:rsid w:val="00C66F98"/>
    <w:rsid w:val="00C7085A"/>
    <w:rsid w:val="00C823A8"/>
    <w:rsid w:val="00CA0B98"/>
    <w:rsid w:val="00CA1801"/>
    <w:rsid w:val="00CB1D44"/>
    <w:rsid w:val="00CD049B"/>
    <w:rsid w:val="00CD423E"/>
    <w:rsid w:val="00CD5275"/>
    <w:rsid w:val="00CD54F2"/>
    <w:rsid w:val="00CD7651"/>
    <w:rsid w:val="00CD777C"/>
    <w:rsid w:val="00CD7866"/>
    <w:rsid w:val="00CE2DCF"/>
    <w:rsid w:val="00CE49D9"/>
    <w:rsid w:val="00CF5199"/>
    <w:rsid w:val="00CF71B9"/>
    <w:rsid w:val="00D0429C"/>
    <w:rsid w:val="00D10D38"/>
    <w:rsid w:val="00D10F5D"/>
    <w:rsid w:val="00D14728"/>
    <w:rsid w:val="00D15570"/>
    <w:rsid w:val="00D15873"/>
    <w:rsid w:val="00D1799A"/>
    <w:rsid w:val="00D20827"/>
    <w:rsid w:val="00D22070"/>
    <w:rsid w:val="00D23C15"/>
    <w:rsid w:val="00D26A11"/>
    <w:rsid w:val="00D30117"/>
    <w:rsid w:val="00D30EB8"/>
    <w:rsid w:val="00D334BE"/>
    <w:rsid w:val="00D33D37"/>
    <w:rsid w:val="00D3541B"/>
    <w:rsid w:val="00D357C4"/>
    <w:rsid w:val="00D358D5"/>
    <w:rsid w:val="00D37929"/>
    <w:rsid w:val="00D42BAC"/>
    <w:rsid w:val="00D44061"/>
    <w:rsid w:val="00D4649F"/>
    <w:rsid w:val="00D47015"/>
    <w:rsid w:val="00D52E49"/>
    <w:rsid w:val="00D5408C"/>
    <w:rsid w:val="00D563BC"/>
    <w:rsid w:val="00D6029C"/>
    <w:rsid w:val="00D61ABA"/>
    <w:rsid w:val="00D6374A"/>
    <w:rsid w:val="00D73412"/>
    <w:rsid w:val="00D752C7"/>
    <w:rsid w:val="00D75DED"/>
    <w:rsid w:val="00D81FDF"/>
    <w:rsid w:val="00D832DF"/>
    <w:rsid w:val="00D846BE"/>
    <w:rsid w:val="00D86516"/>
    <w:rsid w:val="00DA1431"/>
    <w:rsid w:val="00DA4E69"/>
    <w:rsid w:val="00DA5057"/>
    <w:rsid w:val="00DA6DF4"/>
    <w:rsid w:val="00DA6F5E"/>
    <w:rsid w:val="00DB47A1"/>
    <w:rsid w:val="00DB7326"/>
    <w:rsid w:val="00DC2E1D"/>
    <w:rsid w:val="00DC34A8"/>
    <w:rsid w:val="00DC59F0"/>
    <w:rsid w:val="00DC67AD"/>
    <w:rsid w:val="00DD07CA"/>
    <w:rsid w:val="00DD4664"/>
    <w:rsid w:val="00DE282F"/>
    <w:rsid w:val="00DE313A"/>
    <w:rsid w:val="00DE4250"/>
    <w:rsid w:val="00DE5F49"/>
    <w:rsid w:val="00DE7275"/>
    <w:rsid w:val="00DF2E79"/>
    <w:rsid w:val="00DF3A39"/>
    <w:rsid w:val="00DF6194"/>
    <w:rsid w:val="00DF715E"/>
    <w:rsid w:val="00E009B5"/>
    <w:rsid w:val="00E06314"/>
    <w:rsid w:val="00E1086B"/>
    <w:rsid w:val="00E138FB"/>
    <w:rsid w:val="00E13F82"/>
    <w:rsid w:val="00E16B41"/>
    <w:rsid w:val="00E174BF"/>
    <w:rsid w:val="00E20AA0"/>
    <w:rsid w:val="00E22461"/>
    <w:rsid w:val="00E24A79"/>
    <w:rsid w:val="00E30028"/>
    <w:rsid w:val="00E300E9"/>
    <w:rsid w:val="00E322CF"/>
    <w:rsid w:val="00E4010A"/>
    <w:rsid w:val="00E40C32"/>
    <w:rsid w:val="00E44717"/>
    <w:rsid w:val="00E44C54"/>
    <w:rsid w:val="00E50492"/>
    <w:rsid w:val="00E53602"/>
    <w:rsid w:val="00E5606F"/>
    <w:rsid w:val="00E63990"/>
    <w:rsid w:val="00E67F28"/>
    <w:rsid w:val="00E7164F"/>
    <w:rsid w:val="00E75AA3"/>
    <w:rsid w:val="00E75BB8"/>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D76"/>
    <w:rsid w:val="00EB2F0D"/>
    <w:rsid w:val="00EB35EF"/>
    <w:rsid w:val="00EB510F"/>
    <w:rsid w:val="00EB68D8"/>
    <w:rsid w:val="00EB741E"/>
    <w:rsid w:val="00EC0907"/>
    <w:rsid w:val="00EC273A"/>
    <w:rsid w:val="00EC445B"/>
    <w:rsid w:val="00EC47D3"/>
    <w:rsid w:val="00EC5D0C"/>
    <w:rsid w:val="00ED049D"/>
    <w:rsid w:val="00ED3268"/>
    <w:rsid w:val="00ED3AB7"/>
    <w:rsid w:val="00ED44EE"/>
    <w:rsid w:val="00ED79D7"/>
    <w:rsid w:val="00EE28BD"/>
    <w:rsid w:val="00EE2F8F"/>
    <w:rsid w:val="00EE6461"/>
    <w:rsid w:val="00EF1AB8"/>
    <w:rsid w:val="00EF4795"/>
    <w:rsid w:val="00EF5163"/>
    <w:rsid w:val="00EF5F93"/>
    <w:rsid w:val="00EF74C7"/>
    <w:rsid w:val="00EF76E4"/>
    <w:rsid w:val="00F01074"/>
    <w:rsid w:val="00F061BE"/>
    <w:rsid w:val="00F0787F"/>
    <w:rsid w:val="00F15643"/>
    <w:rsid w:val="00F204D8"/>
    <w:rsid w:val="00F207BD"/>
    <w:rsid w:val="00F347B3"/>
    <w:rsid w:val="00F3588B"/>
    <w:rsid w:val="00F37096"/>
    <w:rsid w:val="00F4682E"/>
    <w:rsid w:val="00F46A05"/>
    <w:rsid w:val="00F50011"/>
    <w:rsid w:val="00F52591"/>
    <w:rsid w:val="00F63095"/>
    <w:rsid w:val="00F65615"/>
    <w:rsid w:val="00F66EB2"/>
    <w:rsid w:val="00F71378"/>
    <w:rsid w:val="00F73DA6"/>
    <w:rsid w:val="00F801EF"/>
    <w:rsid w:val="00F81B4A"/>
    <w:rsid w:val="00F8319B"/>
    <w:rsid w:val="00F83510"/>
    <w:rsid w:val="00F85E2B"/>
    <w:rsid w:val="00F937E1"/>
    <w:rsid w:val="00F966DC"/>
    <w:rsid w:val="00F9720A"/>
    <w:rsid w:val="00FA1FD4"/>
    <w:rsid w:val="00FA3D4B"/>
    <w:rsid w:val="00FA44CF"/>
    <w:rsid w:val="00FB1DEE"/>
    <w:rsid w:val="00FB3281"/>
    <w:rsid w:val="00FC03D9"/>
    <w:rsid w:val="00FC0536"/>
    <w:rsid w:val="00FC05A3"/>
    <w:rsid w:val="00FC1015"/>
    <w:rsid w:val="00FC1990"/>
    <w:rsid w:val="00FC40C9"/>
    <w:rsid w:val="00FC5356"/>
    <w:rsid w:val="00FD58D7"/>
    <w:rsid w:val="00FE0997"/>
    <w:rsid w:val="00FE151F"/>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05B"/>
    <w:rPr>
      <w:rFonts w:ascii="Tahoma" w:hAnsi="Tahoma" w:cs="Tahoma"/>
      <w:sz w:val="16"/>
      <w:szCs w:val="16"/>
    </w:rPr>
  </w:style>
  <w:style w:type="paragraph" w:styleId="ListParagraph">
    <w:name w:val="List Paragraph"/>
    <w:basedOn w:val="Normal"/>
    <w:uiPriority w:val="99"/>
    <w:qFormat/>
    <w:rsid w:val="00277BDC"/>
    <w:pPr>
      <w:ind w:left="720"/>
      <w:contextualSpacing/>
    </w:pPr>
  </w:style>
  <w:style w:type="character" w:styleId="Hyperlink">
    <w:name w:val="Hyperlink"/>
    <w:basedOn w:val="DefaultParagraphFont"/>
    <w:uiPriority w:val="99"/>
    <w:rsid w:val="00F4682E"/>
    <w:rPr>
      <w:rFonts w:cs="Times New Roman"/>
      <w:color w:val="0000FF"/>
      <w:u w:val="single"/>
    </w:rPr>
  </w:style>
  <w:style w:type="character" w:styleId="Strong">
    <w:name w:val="Strong"/>
    <w:basedOn w:val="DefaultParagraphFont"/>
    <w:uiPriority w:val="99"/>
    <w:qFormat/>
    <w:rsid w:val="00DA6F5E"/>
    <w:rPr>
      <w:rFonts w:cs="Times New Roman"/>
      <w:b/>
      <w:bCs/>
    </w:rPr>
  </w:style>
  <w:style w:type="character" w:customStyle="1" w:styleId="cc-var">
    <w:name w:val="cc-var"/>
    <w:basedOn w:val="DefaultParagraphFont"/>
    <w:uiPriority w:val="99"/>
    <w:rsid w:val="007126E2"/>
    <w:rPr>
      <w:rFonts w:cs="Times New Roman"/>
    </w:rPr>
  </w:style>
  <w:style w:type="paragraph" w:styleId="NoSpacing">
    <w:name w:val="No Spacing"/>
    <w:uiPriority w:val="99"/>
    <w:qFormat/>
    <w:rsid w:val="00FF2600"/>
  </w:style>
  <w:style w:type="character" w:customStyle="1" w:styleId="googqs-tidbit-0">
    <w:name w:val="goog_qs-tidbit-0"/>
    <w:basedOn w:val="DefaultParagraphFont"/>
    <w:uiPriority w:val="99"/>
    <w:rsid w:val="00FF2600"/>
    <w:rPr>
      <w:rFonts w:cs="Times New Roman"/>
    </w:rPr>
  </w:style>
  <w:style w:type="character" w:styleId="Emphasis">
    <w:name w:val="Emphasis"/>
    <w:basedOn w:val="DefaultParagraphFont"/>
    <w:uiPriority w:val="99"/>
    <w:qFormat/>
    <w:rsid w:val="00D86516"/>
    <w:rPr>
      <w:rFonts w:cs="Times New Roman"/>
      <w:i/>
      <w:iCs/>
    </w:rPr>
  </w:style>
  <w:style w:type="paragraph" w:styleId="NormalWeb">
    <w:name w:val="Normal (Web)"/>
    <w:basedOn w:val="Normal"/>
    <w:uiPriority w:val="99"/>
    <w:semiHidden/>
    <w:rsid w:val="00A231DB"/>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uiPriority w:val="99"/>
    <w:rsid w:val="00A231DB"/>
    <w:rPr>
      <w:rFonts w:cs="Times New Roman"/>
    </w:rPr>
  </w:style>
</w:styles>
</file>

<file path=word/webSettings.xml><?xml version="1.0" encoding="utf-8"?>
<w:webSettings xmlns:r="http://schemas.openxmlformats.org/officeDocument/2006/relationships" xmlns:w="http://schemas.openxmlformats.org/wordprocessingml/2006/main">
  <w:divs>
    <w:div w:id="1850828220">
      <w:marLeft w:val="0"/>
      <w:marRight w:val="0"/>
      <w:marTop w:val="0"/>
      <w:marBottom w:val="0"/>
      <w:divBdr>
        <w:top w:val="none" w:sz="0" w:space="0" w:color="auto"/>
        <w:left w:val="none" w:sz="0" w:space="0" w:color="auto"/>
        <w:bottom w:val="none" w:sz="0" w:space="0" w:color="auto"/>
        <w:right w:val="none" w:sz="0" w:space="0" w:color="auto"/>
      </w:divBdr>
      <w:divsChild>
        <w:div w:id="1850828279">
          <w:marLeft w:val="0"/>
          <w:marRight w:val="0"/>
          <w:marTop w:val="0"/>
          <w:marBottom w:val="0"/>
          <w:divBdr>
            <w:top w:val="none" w:sz="0" w:space="0" w:color="auto"/>
            <w:left w:val="none" w:sz="0" w:space="0" w:color="auto"/>
            <w:bottom w:val="none" w:sz="0" w:space="0" w:color="auto"/>
            <w:right w:val="none" w:sz="0" w:space="0" w:color="auto"/>
          </w:divBdr>
        </w:div>
      </w:divsChild>
    </w:div>
    <w:div w:id="1850828235">
      <w:marLeft w:val="0"/>
      <w:marRight w:val="0"/>
      <w:marTop w:val="0"/>
      <w:marBottom w:val="0"/>
      <w:divBdr>
        <w:top w:val="none" w:sz="0" w:space="0" w:color="auto"/>
        <w:left w:val="none" w:sz="0" w:space="0" w:color="auto"/>
        <w:bottom w:val="none" w:sz="0" w:space="0" w:color="auto"/>
        <w:right w:val="none" w:sz="0" w:space="0" w:color="auto"/>
      </w:divBdr>
      <w:divsChild>
        <w:div w:id="1850828260">
          <w:marLeft w:val="0"/>
          <w:marRight w:val="0"/>
          <w:marTop w:val="0"/>
          <w:marBottom w:val="0"/>
          <w:divBdr>
            <w:top w:val="none" w:sz="0" w:space="0" w:color="auto"/>
            <w:left w:val="none" w:sz="0" w:space="0" w:color="auto"/>
            <w:bottom w:val="none" w:sz="0" w:space="0" w:color="auto"/>
            <w:right w:val="none" w:sz="0" w:space="0" w:color="auto"/>
          </w:divBdr>
          <w:divsChild>
            <w:div w:id="1850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237">
      <w:marLeft w:val="0"/>
      <w:marRight w:val="0"/>
      <w:marTop w:val="0"/>
      <w:marBottom w:val="0"/>
      <w:divBdr>
        <w:top w:val="none" w:sz="0" w:space="0" w:color="auto"/>
        <w:left w:val="none" w:sz="0" w:space="0" w:color="auto"/>
        <w:bottom w:val="none" w:sz="0" w:space="0" w:color="auto"/>
        <w:right w:val="none" w:sz="0" w:space="0" w:color="auto"/>
      </w:divBdr>
      <w:divsChild>
        <w:div w:id="1850828269">
          <w:marLeft w:val="0"/>
          <w:marRight w:val="0"/>
          <w:marTop w:val="0"/>
          <w:marBottom w:val="0"/>
          <w:divBdr>
            <w:top w:val="none" w:sz="0" w:space="0" w:color="auto"/>
            <w:left w:val="none" w:sz="0" w:space="0" w:color="auto"/>
            <w:bottom w:val="none" w:sz="0" w:space="0" w:color="auto"/>
            <w:right w:val="none" w:sz="0" w:space="0" w:color="auto"/>
          </w:divBdr>
          <w:divsChild>
            <w:div w:id="18508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239">
      <w:marLeft w:val="0"/>
      <w:marRight w:val="0"/>
      <w:marTop w:val="0"/>
      <w:marBottom w:val="0"/>
      <w:divBdr>
        <w:top w:val="none" w:sz="0" w:space="0" w:color="auto"/>
        <w:left w:val="none" w:sz="0" w:space="0" w:color="auto"/>
        <w:bottom w:val="none" w:sz="0" w:space="0" w:color="auto"/>
        <w:right w:val="none" w:sz="0" w:space="0" w:color="auto"/>
      </w:divBdr>
      <w:divsChild>
        <w:div w:id="1850828304">
          <w:marLeft w:val="0"/>
          <w:marRight w:val="0"/>
          <w:marTop w:val="0"/>
          <w:marBottom w:val="0"/>
          <w:divBdr>
            <w:top w:val="none" w:sz="0" w:space="0" w:color="auto"/>
            <w:left w:val="none" w:sz="0" w:space="0" w:color="auto"/>
            <w:bottom w:val="none" w:sz="0" w:space="0" w:color="auto"/>
            <w:right w:val="none" w:sz="0" w:space="0" w:color="auto"/>
          </w:divBdr>
          <w:divsChild>
            <w:div w:id="1850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248">
      <w:marLeft w:val="0"/>
      <w:marRight w:val="0"/>
      <w:marTop w:val="0"/>
      <w:marBottom w:val="0"/>
      <w:divBdr>
        <w:top w:val="none" w:sz="0" w:space="0" w:color="auto"/>
        <w:left w:val="none" w:sz="0" w:space="0" w:color="auto"/>
        <w:bottom w:val="none" w:sz="0" w:space="0" w:color="auto"/>
        <w:right w:val="none" w:sz="0" w:space="0" w:color="auto"/>
      </w:divBdr>
      <w:divsChild>
        <w:div w:id="1850828228">
          <w:marLeft w:val="0"/>
          <w:marRight w:val="0"/>
          <w:marTop w:val="0"/>
          <w:marBottom w:val="0"/>
          <w:divBdr>
            <w:top w:val="none" w:sz="0" w:space="0" w:color="auto"/>
            <w:left w:val="none" w:sz="0" w:space="0" w:color="auto"/>
            <w:bottom w:val="none" w:sz="0" w:space="0" w:color="auto"/>
            <w:right w:val="none" w:sz="0" w:space="0" w:color="auto"/>
          </w:divBdr>
        </w:div>
      </w:divsChild>
    </w:div>
    <w:div w:id="1850828286">
      <w:marLeft w:val="0"/>
      <w:marRight w:val="0"/>
      <w:marTop w:val="0"/>
      <w:marBottom w:val="0"/>
      <w:divBdr>
        <w:top w:val="none" w:sz="0" w:space="0" w:color="auto"/>
        <w:left w:val="none" w:sz="0" w:space="0" w:color="auto"/>
        <w:bottom w:val="none" w:sz="0" w:space="0" w:color="auto"/>
        <w:right w:val="none" w:sz="0" w:space="0" w:color="auto"/>
      </w:divBdr>
      <w:divsChild>
        <w:div w:id="1850828249">
          <w:marLeft w:val="0"/>
          <w:marRight w:val="0"/>
          <w:marTop w:val="0"/>
          <w:marBottom w:val="0"/>
          <w:divBdr>
            <w:top w:val="none" w:sz="0" w:space="0" w:color="auto"/>
            <w:left w:val="none" w:sz="0" w:space="0" w:color="auto"/>
            <w:bottom w:val="none" w:sz="0" w:space="0" w:color="auto"/>
            <w:right w:val="none" w:sz="0" w:space="0" w:color="auto"/>
          </w:divBdr>
          <w:divsChild>
            <w:div w:id="1850828268">
              <w:marLeft w:val="0"/>
              <w:marRight w:val="0"/>
              <w:marTop w:val="0"/>
              <w:marBottom w:val="0"/>
              <w:divBdr>
                <w:top w:val="none" w:sz="0" w:space="0" w:color="auto"/>
                <w:left w:val="none" w:sz="0" w:space="0" w:color="auto"/>
                <w:bottom w:val="none" w:sz="0" w:space="0" w:color="auto"/>
                <w:right w:val="none" w:sz="0" w:space="0" w:color="auto"/>
              </w:divBdr>
              <w:divsChild>
                <w:div w:id="1850828284">
                  <w:marLeft w:val="0"/>
                  <w:marRight w:val="0"/>
                  <w:marTop w:val="0"/>
                  <w:marBottom w:val="0"/>
                  <w:divBdr>
                    <w:top w:val="none" w:sz="0" w:space="0" w:color="auto"/>
                    <w:left w:val="none" w:sz="0" w:space="0" w:color="auto"/>
                    <w:bottom w:val="none" w:sz="0" w:space="0" w:color="auto"/>
                    <w:right w:val="none" w:sz="0" w:space="0" w:color="auto"/>
                  </w:divBdr>
                  <w:divsChild>
                    <w:div w:id="1850828274">
                      <w:marLeft w:val="0"/>
                      <w:marRight w:val="0"/>
                      <w:marTop w:val="0"/>
                      <w:marBottom w:val="0"/>
                      <w:divBdr>
                        <w:top w:val="none" w:sz="0" w:space="0" w:color="auto"/>
                        <w:left w:val="none" w:sz="0" w:space="0" w:color="auto"/>
                        <w:bottom w:val="none" w:sz="0" w:space="0" w:color="auto"/>
                        <w:right w:val="none" w:sz="0" w:space="0" w:color="auto"/>
                      </w:divBdr>
                      <w:divsChild>
                        <w:div w:id="1850828264">
                          <w:marLeft w:val="0"/>
                          <w:marRight w:val="0"/>
                          <w:marTop w:val="0"/>
                          <w:marBottom w:val="0"/>
                          <w:divBdr>
                            <w:top w:val="none" w:sz="0" w:space="0" w:color="auto"/>
                            <w:left w:val="none" w:sz="0" w:space="0" w:color="auto"/>
                            <w:bottom w:val="none" w:sz="0" w:space="0" w:color="auto"/>
                            <w:right w:val="none" w:sz="0" w:space="0" w:color="auto"/>
                          </w:divBdr>
                          <w:divsChild>
                            <w:div w:id="1850828331">
                              <w:marLeft w:val="0"/>
                              <w:marRight w:val="0"/>
                              <w:marTop w:val="0"/>
                              <w:marBottom w:val="0"/>
                              <w:divBdr>
                                <w:top w:val="none" w:sz="0" w:space="0" w:color="auto"/>
                                <w:left w:val="none" w:sz="0" w:space="0" w:color="auto"/>
                                <w:bottom w:val="none" w:sz="0" w:space="0" w:color="auto"/>
                                <w:right w:val="none" w:sz="0" w:space="0" w:color="auto"/>
                              </w:divBdr>
                              <w:divsChild>
                                <w:div w:id="1850828225">
                                  <w:marLeft w:val="0"/>
                                  <w:marRight w:val="0"/>
                                  <w:marTop w:val="0"/>
                                  <w:marBottom w:val="0"/>
                                  <w:divBdr>
                                    <w:top w:val="none" w:sz="0" w:space="0" w:color="auto"/>
                                    <w:left w:val="none" w:sz="0" w:space="0" w:color="auto"/>
                                    <w:bottom w:val="none" w:sz="0" w:space="0" w:color="auto"/>
                                    <w:right w:val="none" w:sz="0" w:space="0" w:color="auto"/>
                                  </w:divBdr>
                                  <w:divsChild>
                                    <w:div w:id="1850828259">
                                      <w:marLeft w:val="0"/>
                                      <w:marRight w:val="0"/>
                                      <w:marTop w:val="0"/>
                                      <w:marBottom w:val="0"/>
                                      <w:divBdr>
                                        <w:top w:val="none" w:sz="0" w:space="0" w:color="auto"/>
                                        <w:left w:val="none" w:sz="0" w:space="0" w:color="auto"/>
                                        <w:bottom w:val="none" w:sz="0" w:space="0" w:color="auto"/>
                                        <w:right w:val="none" w:sz="0" w:space="0" w:color="auto"/>
                                      </w:divBdr>
                                      <w:divsChild>
                                        <w:div w:id="1850828289">
                                          <w:marLeft w:val="0"/>
                                          <w:marRight w:val="0"/>
                                          <w:marTop w:val="0"/>
                                          <w:marBottom w:val="0"/>
                                          <w:divBdr>
                                            <w:top w:val="none" w:sz="0" w:space="0" w:color="auto"/>
                                            <w:left w:val="none" w:sz="0" w:space="0" w:color="auto"/>
                                            <w:bottom w:val="none" w:sz="0" w:space="0" w:color="auto"/>
                                            <w:right w:val="none" w:sz="0" w:space="0" w:color="auto"/>
                                          </w:divBdr>
                                          <w:divsChild>
                                            <w:div w:id="1850828276">
                                              <w:marLeft w:val="0"/>
                                              <w:marRight w:val="0"/>
                                              <w:marTop w:val="0"/>
                                              <w:marBottom w:val="0"/>
                                              <w:divBdr>
                                                <w:top w:val="none" w:sz="0" w:space="0" w:color="auto"/>
                                                <w:left w:val="none" w:sz="0" w:space="0" w:color="auto"/>
                                                <w:bottom w:val="none" w:sz="0" w:space="0" w:color="auto"/>
                                                <w:right w:val="none" w:sz="0" w:space="0" w:color="auto"/>
                                              </w:divBdr>
                                              <w:divsChild>
                                                <w:div w:id="1850828261">
                                                  <w:marLeft w:val="0"/>
                                                  <w:marRight w:val="0"/>
                                                  <w:marTop w:val="0"/>
                                                  <w:marBottom w:val="0"/>
                                                  <w:divBdr>
                                                    <w:top w:val="none" w:sz="0" w:space="0" w:color="auto"/>
                                                    <w:left w:val="none" w:sz="0" w:space="0" w:color="auto"/>
                                                    <w:bottom w:val="none" w:sz="0" w:space="0" w:color="auto"/>
                                                    <w:right w:val="none" w:sz="0" w:space="0" w:color="auto"/>
                                                  </w:divBdr>
                                                  <w:divsChild>
                                                    <w:div w:id="18508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828295">
      <w:marLeft w:val="0"/>
      <w:marRight w:val="0"/>
      <w:marTop w:val="0"/>
      <w:marBottom w:val="0"/>
      <w:divBdr>
        <w:top w:val="none" w:sz="0" w:space="0" w:color="auto"/>
        <w:left w:val="none" w:sz="0" w:space="0" w:color="auto"/>
        <w:bottom w:val="none" w:sz="0" w:space="0" w:color="auto"/>
        <w:right w:val="none" w:sz="0" w:space="0" w:color="auto"/>
      </w:divBdr>
      <w:divsChild>
        <w:div w:id="1850828281">
          <w:marLeft w:val="0"/>
          <w:marRight w:val="0"/>
          <w:marTop w:val="0"/>
          <w:marBottom w:val="0"/>
          <w:divBdr>
            <w:top w:val="none" w:sz="0" w:space="0" w:color="auto"/>
            <w:left w:val="none" w:sz="0" w:space="0" w:color="auto"/>
            <w:bottom w:val="none" w:sz="0" w:space="0" w:color="auto"/>
            <w:right w:val="none" w:sz="0" w:space="0" w:color="auto"/>
          </w:divBdr>
          <w:divsChild>
            <w:div w:id="1850828254">
              <w:marLeft w:val="0"/>
              <w:marRight w:val="0"/>
              <w:marTop w:val="0"/>
              <w:marBottom w:val="0"/>
              <w:divBdr>
                <w:top w:val="none" w:sz="0" w:space="0" w:color="auto"/>
                <w:left w:val="none" w:sz="0" w:space="0" w:color="auto"/>
                <w:bottom w:val="none" w:sz="0" w:space="0" w:color="auto"/>
                <w:right w:val="none" w:sz="0" w:space="0" w:color="auto"/>
              </w:divBdr>
              <w:divsChild>
                <w:div w:id="1850828330">
                  <w:marLeft w:val="0"/>
                  <w:marRight w:val="0"/>
                  <w:marTop w:val="0"/>
                  <w:marBottom w:val="0"/>
                  <w:divBdr>
                    <w:top w:val="none" w:sz="0" w:space="0" w:color="auto"/>
                    <w:left w:val="none" w:sz="0" w:space="0" w:color="auto"/>
                    <w:bottom w:val="none" w:sz="0" w:space="0" w:color="auto"/>
                    <w:right w:val="none" w:sz="0" w:space="0" w:color="auto"/>
                  </w:divBdr>
                  <w:divsChild>
                    <w:div w:id="1850828247">
                      <w:marLeft w:val="0"/>
                      <w:marRight w:val="0"/>
                      <w:marTop w:val="0"/>
                      <w:marBottom w:val="0"/>
                      <w:divBdr>
                        <w:top w:val="none" w:sz="0" w:space="0" w:color="auto"/>
                        <w:left w:val="none" w:sz="0" w:space="0" w:color="auto"/>
                        <w:bottom w:val="none" w:sz="0" w:space="0" w:color="auto"/>
                        <w:right w:val="none" w:sz="0" w:space="0" w:color="auto"/>
                      </w:divBdr>
                      <w:divsChild>
                        <w:div w:id="1850828278">
                          <w:marLeft w:val="-17"/>
                          <w:marRight w:val="0"/>
                          <w:marTop w:val="0"/>
                          <w:marBottom w:val="0"/>
                          <w:divBdr>
                            <w:top w:val="none" w:sz="0" w:space="0" w:color="auto"/>
                            <w:left w:val="none" w:sz="0" w:space="0" w:color="auto"/>
                            <w:bottom w:val="none" w:sz="0" w:space="0" w:color="auto"/>
                            <w:right w:val="none" w:sz="0" w:space="0" w:color="auto"/>
                          </w:divBdr>
                          <w:divsChild>
                            <w:div w:id="1850828229">
                              <w:marLeft w:val="0"/>
                              <w:marRight w:val="0"/>
                              <w:marTop w:val="0"/>
                              <w:marBottom w:val="0"/>
                              <w:divBdr>
                                <w:top w:val="none" w:sz="0" w:space="0" w:color="auto"/>
                                <w:left w:val="none" w:sz="0" w:space="0" w:color="auto"/>
                                <w:bottom w:val="none" w:sz="0" w:space="0" w:color="auto"/>
                                <w:right w:val="none" w:sz="0" w:space="0" w:color="auto"/>
                              </w:divBdr>
                              <w:divsChild>
                                <w:div w:id="1850828300">
                                  <w:marLeft w:val="0"/>
                                  <w:marRight w:val="-17"/>
                                  <w:marTop w:val="0"/>
                                  <w:marBottom w:val="0"/>
                                  <w:divBdr>
                                    <w:top w:val="none" w:sz="0" w:space="0" w:color="auto"/>
                                    <w:left w:val="none" w:sz="0" w:space="0" w:color="auto"/>
                                    <w:bottom w:val="none" w:sz="0" w:space="0" w:color="auto"/>
                                    <w:right w:val="none" w:sz="0" w:space="0" w:color="auto"/>
                                  </w:divBdr>
                                  <w:divsChild>
                                    <w:div w:id="1850828244">
                                      <w:marLeft w:val="0"/>
                                      <w:marRight w:val="0"/>
                                      <w:marTop w:val="0"/>
                                      <w:marBottom w:val="0"/>
                                      <w:divBdr>
                                        <w:top w:val="none" w:sz="0" w:space="0" w:color="auto"/>
                                        <w:left w:val="none" w:sz="0" w:space="0" w:color="auto"/>
                                        <w:bottom w:val="none" w:sz="0" w:space="0" w:color="auto"/>
                                        <w:right w:val="none" w:sz="0" w:space="0" w:color="auto"/>
                                      </w:divBdr>
                                      <w:divsChild>
                                        <w:div w:id="1850828223">
                                          <w:marLeft w:val="0"/>
                                          <w:marRight w:val="0"/>
                                          <w:marTop w:val="0"/>
                                          <w:marBottom w:val="0"/>
                                          <w:divBdr>
                                            <w:top w:val="none" w:sz="0" w:space="0" w:color="auto"/>
                                            <w:left w:val="none" w:sz="0" w:space="0" w:color="auto"/>
                                            <w:bottom w:val="none" w:sz="0" w:space="0" w:color="auto"/>
                                            <w:right w:val="none" w:sz="0" w:space="0" w:color="auto"/>
                                          </w:divBdr>
                                          <w:divsChild>
                                            <w:div w:id="1850828227">
                                              <w:marLeft w:val="0"/>
                                              <w:marRight w:val="0"/>
                                              <w:marTop w:val="0"/>
                                              <w:marBottom w:val="0"/>
                                              <w:divBdr>
                                                <w:top w:val="single" w:sz="2" w:space="0" w:color="E0E0E0"/>
                                                <w:left w:val="single" w:sz="6" w:space="0" w:color="E0E0E0"/>
                                                <w:bottom w:val="single" w:sz="2" w:space="0" w:color="E0E0E0"/>
                                                <w:right w:val="single" w:sz="6" w:space="0" w:color="E0E0E0"/>
                                              </w:divBdr>
                                              <w:divsChild>
                                                <w:div w:id="1850828306">
                                                  <w:marLeft w:val="0"/>
                                                  <w:marRight w:val="0"/>
                                                  <w:marTop w:val="0"/>
                                                  <w:marBottom w:val="0"/>
                                                  <w:divBdr>
                                                    <w:top w:val="none" w:sz="0" w:space="0" w:color="auto"/>
                                                    <w:left w:val="single" w:sz="6" w:space="0" w:color="E0E0E0"/>
                                                    <w:bottom w:val="none" w:sz="0" w:space="0" w:color="auto"/>
                                                    <w:right w:val="none" w:sz="0" w:space="0" w:color="auto"/>
                                                  </w:divBdr>
                                                  <w:divsChild>
                                                    <w:div w:id="1850828262">
                                                      <w:marLeft w:val="0"/>
                                                      <w:marRight w:val="0"/>
                                                      <w:marTop w:val="0"/>
                                                      <w:marBottom w:val="0"/>
                                                      <w:divBdr>
                                                        <w:top w:val="none" w:sz="0" w:space="0" w:color="auto"/>
                                                        <w:left w:val="none" w:sz="0" w:space="0" w:color="auto"/>
                                                        <w:bottom w:val="none" w:sz="0" w:space="0" w:color="auto"/>
                                                        <w:right w:val="none" w:sz="0" w:space="0" w:color="auto"/>
                                                      </w:divBdr>
                                                      <w:divsChild>
                                                        <w:div w:id="1850828326">
                                                          <w:marLeft w:val="0"/>
                                                          <w:marRight w:val="0"/>
                                                          <w:marTop w:val="0"/>
                                                          <w:marBottom w:val="0"/>
                                                          <w:divBdr>
                                                            <w:top w:val="none" w:sz="0" w:space="0" w:color="auto"/>
                                                            <w:left w:val="none" w:sz="0" w:space="0" w:color="auto"/>
                                                            <w:bottom w:val="none" w:sz="0" w:space="0" w:color="auto"/>
                                                            <w:right w:val="none" w:sz="0" w:space="0" w:color="auto"/>
                                                          </w:divBdr>
                                                          <w:divsChild>
                                                            <w:div w:id="1850828270">
                                                              <w:marLeft w:val="0"/>
                                                              <w:marRight w:val="0"/>
                                                              <w:marTop w:val="0"/>
                                                              <w:marBottom w:val="0"/>
                                                              <w:divBdr>
                                                                <w:top w:val="none" w:sz="0" w:space="0" w:color="auto"/>
                                                                <w:left w:val="none" w:sz="0" w:space="0" w:color="auto"/>
                                                                <w:bottom w:val="none" w:sz="0" w:space="0" w:color="auto"/>
                                                                <w:right w:val="none" w:sz="0" w:space="0" w:color="auto"/>
                                                              </w:divBdr>
                                                              <w:divsChild>
                                                                <w:div w:id="1850828277">
                                                                  <w:marLeft w:val="0"/>
                                                                  <w:marRight w:val="0"/>
                                                                  <w:marTop w:val="0"/>
                                                                  <w:marBottom w:val="0"/>
                                                                  <w:divBdr>
                                                                    <w:top w:val="none" w:sz="0" w:space="0" w:color="auto"/>
                                                                    <w:left w:val="none" w:sz="0" w:space="0" w:color="auto"/>
                                                                    <w:bottom w:val="none" w:sz="0" w:space="0" w:color="auto"/>
                                                                    <w:right w:val="none" w:sz="0" w:space="0" w:color="auto"/>
                                                                  </w:divBdr>
                                                                  <w:divsChild>
                                                                    <w:div w:id="1850828291">
                                                                      <w:marLeft w:val="0"/>
                                                                      <w:marRight w:val="0"/>
                                                                      <w:marTop w:val="0"/>
                                                                      <w:marBottom w:val="0"/>
                                                                      <w:divBdr>
                                                                        <w:top w:val="none" w:sz="0" w:space="0" w:color="auto"/>
                                                                        <w:left w:val="none" w:sz="0" w:space="0" w:color="auto"/>
                                                                        <w:bottom w:val="none" w:sz="0" w:space="0" w:color="auto"/>
                                                                        <w:right w:val="none" w:sz="0" w:space="0" w:color="auto"/>
                                                                      </w:divBdr>
                                                                      <w:divsChild>
                                                                        <w:div w:id="1850828240">
                                                                          <w:marLeft w:val="0"/>
                                                                          <w:marRight w:val="0"/>
                                                                          <w:marTop w:val="0"/>
                                                                          <w:marBottom w:val="0"/>
                                                                          <w:divBdr>
                                                                            <w:top w:val="none" w:sz="0" w:space="0" w:color="auto"/>
                                                                            <w:left w:val="none" w:sz="0" w:space="0" w:color="auto"/>
                                                                            <w:bottom w:val="none" w:sz="0" w:space="0" w:color="auto"/>
                                                                            <w:right w:val="none" w:sz="0" w:space="0" w:color="auto"/>
                                                                          </w:divBdr>
                                                                          <w:divsChild>
                                                                            <w:div w:id="1850828241">
                                                                              <w:marLeft w:val="0"/>
                                                                              <w:marRight w:val="0"/>
                                                                              <w:marTop w:val="0"/>
                                                                              <w:marBottom w:val="0"/>
                                                                              <w:divBdr>
                                                                                <w:top w:val="none" w:sz="0" w:space="0" w:color="auto"/>
                                                                                <w:left w:val="none" w:sz="0" w:space="0" w:color="auto"/>
                                                                                <w:bottom w:val="none" w:sz="0" w:space="0" w:color="auto"/>
                                                                                <w:right w:val="none" w:sz="0" w:space="0" w:color="auto"/>
                                                                              </w:divBdr>
                                                                              <w:divsChild>
                                                                                <w:div w:id="1850828303">
                                                                                  <w:marLeft w:val="0"/>
                                                                                  <w:marRight w:val="0"/>
                                                                                  <w:marTop w:val="0"/>
                                                                                  <w:marBottom w:val="0"/>
                                                                                  <w:divBdr>
                                                                                    <w:top w:val="none" w:sz="0" w:space="0" w:color="auto"/>
                                                                                    <w:left w:val="none" w:sz="0" w:space="0" w:color="auto"/>
                                                                                    <w:bottom w:val="none" w:sz="0" w:space="0" w:color="auto"/>
                                                                                    <w:right w:val="none" w:sz="0" w:space="0" w:color="auto"/>
                                                                                  </w:divBdr>
                                                                                  <w:divsChild>
                                                                                    <w:div w:id="1850828252">
                                                                                      <w:marLeft w:val="0"/>
                                                                                      <w:marRight w:val="0"/>
                                                                                      <w:marTop w:val="0"/>
                                                                                      <w:marBottom w:val="0"/>
                                                                                      <w:divBdr>
                                                                                        <w:top w:val="none" w:sz="0" w:space="0" w:color="auto"/>
                                                                                        <w:left w:val="none" w:sz="0" w:space="0" w:color="auto"/>
                                                                                        <w:bottom w:val="none" w:sz="0" w:space="0" w:color="auto"/>
                                                                                        <w:right w:val="none" w:sz="0" w:space="0" w:color="auto"/>
                                                                                      </w:divBdr>
                                                                                      <w:divsChild>
                                                                                        <w:div w:id="1850828236">
                                                                                          <w:marLeft w:val="0"/>
                                                                                          <w:marRight w:val="0"/>
                                                                                          <w:marTop w:val="0"/>
                                                                                          <w:marBottom w:val="0"/>
                                                                                          <w:divBdr>
                                                                                            <w:top w:val="none" w:sz="0" w:space="0" w:color="auto"/>
                                                                                            <w:left w:val="none" w:sz="0" w:space="0" w:color="auto"/>
                                                                                            <w:bottom w:val="none" w:sz="0" w:space="0" w:color="auto"/>
                                                                                            <w:right w:val="none" w:sz="0" w:space="0" w:color="auto"/>
                                                                                          </w:divBdr>
                                                                                          <w:divsChild>
                                                                                            <w:div w:id="1850828234">
                                                                                              <w:marLeft w:val="0"/>
                                                                                              <w:marRight w:val="0"/>
                                                                                              <w:marTop w:val="0"/>
                                                                                              <w:marBottom w:val="0"/>
                                                                                              <w:divBdr>
                                                                                                <w:top w:val="none" w:sz="0" w:space="0" w:color="auto"/>
                                                                                                <w:left w:val="none" w:sz="0" w:space="0" w:color="auto"/>
                                                                                                <w:bottom w:val="none" w:sz="0" w:space="0" w:color="auto"/>
                                                                                                <w:right w:val="none" w:sz="0" w:space="0" w:color="auto"/>
                                                                                              </w:divBdr>
                                                                                              <w:divsChild>
                                                                                                <w:div w:id="1850828226">
                                                                                                  <w:marLeft w:val="0"/>
                                                                                                  <w:marRight w:val="0"/>
                                                                                                  <w:marTop w:val="0"/>
                                                                                                  <w:marBottom w:val="0"/>
                                                                                                  <w:divBdr>
                                                                                                    <w:top w:val="none" w:sz="0" w:space="0" w:color="auto"/>
                                                                                                    <w:left w:val="none" w:sz="0" w:space="0" w:color="auto"/>
                                                                                                    <w:bottom w:val="none" w:sz="0" w:space="0" w:color="auto"/>
                                                                                                    <w:right w:val="none" w:sz="0" w:space="0" w:color="auto"/>
                                                                                                  </w:divBdr>
                                                                                                  <w:divsChild>
                                                                                                    <w:div w:id="1850828324">
                                                                                                      <w:marLeft w:val="0"/>
                                                                                                      <w:marRight w:val="837"/>
                                                                                                      <w:marTop w:val="0"/>
                                                                                                      <w:marBottom w:val="0"/>
                                                                                                      <w:divBdr>
                                                                                                        <w:top w:val="none" w:sz="0" w:space="0" w:color="auto"/>
                                                                                                        <w:left w:val="none" w:sz="0" w:space="0" w:color="auto"/>
                                                                                                        <w:bottom w:val="none" w:sz="0" w:space="0" w:color="auto"/>
                                                                                                        <w:right w:val="none" w:sz="0" w:space="0" w:color="auto"/>
                                                                                                      </w:divBdr>
                                                                                                      <w:divsChild>
                                                                                                        <w:div w:id="1850828334">
                                                                                                          <w:marLeft w:val="0"/>
                                                                                                          <w:marRight w:val="0"/>
                                                                                                          <w:marTop w:val="0"/>
                                                                                                          <w:marBottom w:val="0"/>
                                                                                                          <w:divBdr>
                                                                                                            <w:top w:val="none" w:sz="0" w:space="0" w:color="auto"/>
                                                                                                            <w:left w:val="none" w:sz="0" w:space="0" w:color="auto"/>
                                                                                                            <w:bottom w:val="none" w:sz="0" w:space="0" w:color="auto"/>
                                                                                                            <w:right w:val="none" w:sz="0" w:space="0" w:color="auto"/>
                                                                                                          </w:divBdr>
                                                                                                          <w:divsChild>
                                                                                                            <w:div w:id="1850828309">
                                                                                                              <w:marLeft w:val="0"/>
                                                                                                              <w:marRight w:val="0"/>
                                                                                                              <w:marTop w:val="0"/>
                                                                                                              <w:marBottom w:val="0"/>
                                                                                                              <w:divBdr>
                                                                                                                <w:top w:val="none" w:sz="0" w:space="0" w:color="auto"/>
                                                                                                                <w:left w:val="none" w:sz="0" w:space="0" w:color="auto"/>
                                                                                                                <w:bottom w:val="none" w:sz="0" w:space="0" w:color="auto"/>
                                                                                                                <w:right w:val="none" w:sz="0" w:space="0" w:color="auto"/>
                                                                                                              </w:divBdr>
                                                                                                              <w:divsChild>
                                                                                                                <w:div w:id="18508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28299">
      <w:marLeft w:val="0"/>
      <w:marRight w:val="0"/>
      <w:marTop w:val="0"/>
      <w:marBottom w:val="0"/>
      <w:divBdr>
        <w:top w:val="none" w:sz="0" w:space="0" w:color="auto"/>
        <w:left w:val="none" w:sz="0" w:space="0" w:color="auto"/>
        <w:bottom w:val="none" w:sz="0" w:space="0" w:color="auto"/>
        <w:right w:val="none" w:sz="0" w:space="0" w:color="auto"/>
      </w:divBdr>
      <w:divsChild>
        <w:div w:id="1850828238">
          <w:marLeft w:val="0"/>
          <w:marRight w:val="0"/>
          <w:marTop w:val="0"/>
          <w:marBottom w:val="0"/>
          <w:divBdr>
            <w:top w:val="none" w:sz="0" w:space="0" w:color="auto"/>
            <w:left w:val="none" w:sz="0" w:space="0" w:color="auto"/>
            <w:bottom w:val="none" w:sz="0" w:space="0" w:color="auto"/>
            <w:right w:val="none" w:sz="0" w:space="0" w:color="auto"/>
          </w:divBdr>
        </w:div>
      </w:divsChild>
    </w:div>
    <w:div w:id="1850828308">
      <w:marLeft w:val="0"/>
      <w:marRight w:val="0"/>
      <w:marTop w:val="0"/>
      <w:marBottom w:val="0"/>
      <w:divBdr>
        <w:top w:val="none" w:sz="0" w:space="0" w:color="auto"/>
        <w:left w:val="none" w:sz="0" w:space="0" w:color="auto"/>
        <w:bottom w:val="none" w:sz="0" w:space="0" w:color="auto"/>
        <w:right w:val="none" w:sz="0" w:space="0" w:color="auto"/>
      </w:divBdr>
      <w:divsChild>
        <w:div w:id="1850828253">
          <w:marLeft w:val="0"/>
          <w:marRight w:val="0"/>
          <w:marTop w:val="0"/>
          <w:marBottom w:val="0"/>
          <w:divBdr>
            <w:top w:val="none" w:sz="0" w:space="0" w:color="auto"/>
            <w:left w:val="none" w:sz="0" w:space="0" w:color="auto"/>
            <w:bottom w:val="none" w:sz="0" w:space="0" w:color="auto"/>
            <w:right w:val="none" w:sz="0" w:space="0" w:color="auto"/>
          </w:divBdr>
          <w:divsChild>
            <w:div w:id="1850828297">
              <w:marLeft w:val="0"/>
              <w:marRight w:val="0"/>
              <w:marTop w:val="0"/>
              <w:marBottom w:val="0"/>
              <w:divBdr>
                <w:top w:val="none" w:sz="0" w:space="0" w:color="auto"/>
                <w:left w:val="none" w:sz="0" w:space="0" w:color="auto"/>
                <w:bottom w:val="none" w:sz="0" w:space="0" w:color="auto"/>
                <w:right w:val="none" w:sz="0" w:space="0" w:color="auto"/>
              </w:divBdr>
              <w:divsChild>
                <w:div w:id="18508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8310">
      <w:marLeft w:val="0"/>
      <w:marRight w:val="0"/>
      <w:marTop w:val="0"/>
      <w:marBottom w:val="0"/>
      <w:divBdr>
        <w:top w:val="none" w:sz="0" w:space="0" w:color="auto"/>
        <w:left w:val="none" w:sz="0" w:space="0" w:color="auto"/>
        <w:bottom w:val="none" w:sz="0" w:space="0" w:color="auto"/>
        <w:right w:val="none" w:sz="0" w:space="0" w:color="auto"/>
      </w:divBdr>
      <w:divsChild>
        <w:div w:id="1850828298">
          <w:marLeft w:val="0"/>
          <w:marRight w:val="0"/>
          <w:marTop w:val="0"/>
          <w:marBottom w:val="0"/>
          <w:divBdr>
            <w:top w:val="none" w:sz="0" w:space="0" w:color="auto"/>
            <w:left w:val="none" w:sz="0" w:space="0" w:color="auto"/>
            <w:bottom w:val="none" w:sz="0" w:space="0" w:color="auto"/>
            <w:right w:val="none" w:sz="0" w:space="0" w:color="auto"/>
          </w:divBdr>
          <w:divsChild>
            <w:div w:id="1850828319">
              <w:marLeft w:val="0"/>
              <w:marRight w:val="0"/>
              <w:marTop w:val="0"/>
              <w:marBottom w:val="0"/>
              <w:divBdr>
                <w:top w:val="none" w:sz="0" w:space="0" w:color="auto"/>
                <w:left w:val="none" w:sz="0" w:space="0" w:color="auto"/>
                <w:bottom w:val="none" w:sz="0" w:space="0" w:color="auto"/>
                <w:right w:val="none" w:sz="0" w:space="0" w:color="auto"/>
              </w:divBdr>
              <w:divsChild>
                <w:div w:id="1850828251">
                  <w:marLeft w:val="0"/>
                  <w:marRight w:val="0"/>
                  <w:marTop w:val="0"/>
                  <w:marBottom w:val="0"/>
                  <w:divBdr>
                    <w:top w:val="none" w:sz="0" w:space="0" w:color="auto"/>
                    <w:left w:val="none" w:sz="0" w:space="0" w:color="auto"/>
                    <w:bottom w:val="none" w:sz="0" w:space="0" w:color="auto"/>
                    <w:right w:val="none" w:sz="0" w:space="0" w:color="auto"/>
                  </w:divBdr>
                  <w:divsChild>
                    <w:div w:id="1850828257">
                      <w:marLeft w:val="0"/>
                      <w:marRight w:val="0"/>
                      <w:marTop w:val="0"/>
                      <w:marBottom w:val="0"/>
                      <w:divBdr>
                        <w:top w:val="none" w:sz="0" w:space="0" w:color="auto"/>
                        <w:left w:val="none" w:sz="0" w:space="0" w:color="auto"/>
                        <w:bottom w:val="none" w:sz="0" w:space="0" w:color="auto"/>
                        <w:right w:val="none" w:sz="0" w:space="0" w:color="auto"/>
                      </w:divBdr>
                      <w:divsChild>
                        <w:div w:id="1850828287">
                          <w:marLeft w:val="0"/>
                          <w:marRight w:val="0"/>
                          <w:marTop w:val="0"/>
                          <w:marBottom w:val="0"/>
                          <w:divBdr>
                            <w:top w:val="none" w:sz="0" w:space="0" w:color="auto"/>
                            <w:left w:val="none" w:sz="0" w:space="0" w:color="auto"/>
                            <w:bottom w:val="none" w:sz="0" w:space="0" w:color="auto"/>
                            <w:right w:val="none" w:sz="0" w:space="0" w:color="auto"/>
                          </w:divBdr>
                          <w:divsChild>
                            <w:div w:id="1850828320">
                              <w:marLeft w:val="0"/>
                              <w:marRight w:val="0"/>
                              <w:marTop w:val="0"/>
                              <w:marBottom w:val="0"/>
                              <w:divBdr>
                                <w:top w:val="none" w:sz="0" w:space="0" w:color="auto"/>
                                <w:left w:val="none" w:sz="0" w:space="0" w:color="auto"/>
                                <w:bottom w:val="none" w:sz="0" w:space="0" w:color="auto"/>
                                <w:right w:val="none" w:sz="0" w:space="0" w:color="auto"/>
                              </w:divBdr>
                              <w:divsChild>
                                <w:div w:id="1850828313">
                                  <w:marLeft w:val="0"/>
                                  <w:marRight w:val="0"/>
                                  <w:marTop w:val="0"/>
                                  <w:marBottom w:val="0"/>
                                  <w:divBdr>
                                    <w:top w:val="none" w:sz="0" w:space="0" w:color="auto"/>
                                    <w:left w:val="none" w:sz="0" w:space="0" w:color="auto"/>
                                    <w:bottom w:val="none" w:sz="0" w:space="0" w:color="auto"/>
                                    <w:right w:val="none" w:sz="0" w:space="0" w:color="auto"/>
                                  </w:divBdr>
                                  <w:divsChild>
                                    <w:div w:id="1850828265">
                                      <w:marLeft w:val="0"/>
                                      <w:marRight w:val="0"/>
                                      <w:marTop w:val="0"/>
                                      <w:marBottom w:val="0"/>
                                      <w:divBdr>
                                        <w:top w:val="none" w:sz="0" w:space="0" w:color="auto"/>
                                        <w:left w:val="none" w:sz="0" w:space="0" w:color="auto"/>
                                        <w:bottom w:val="none" w:sz="0" w:space="0" w:color="auto"/>
                                        <w:right w:val="none" w:sz="0" w:space="0" w:color="auto"/>
                                      </w:divBdr>
                                      <w:divsChild>
                                        <w:div w:id="1850828296">
                                          <w:marLeft w:val="0"/>
                                          <w:marRight w:val="0"/>
                                          <w:marTop w:val="0"/>
                                          <w:marBottom w:val="0"/>
                                          <w:divBdr>
                                            <w:top w:val="none" w:sz="0" w:space="0" w:color="auto"/>
                                            <w:left w:val="none" w:sz="0" w:space="0" w:color="auto"/>
                                            <w:bottom w:val="none" w:sz="0" w:space="0" w:color="auto"/>
                                            <w:right w:val="none" w:sz="0" w:space="0" w:color="auto"/>
                                          </w:divBdr>
                                          <w:divsChild>
                                            <w:div w:id="1850828232">
                                              <w:marLeft w:val="0"/>
                                              <w:marRight w:val="0"/>
                                              <w:marTop w:val="0"/>
                                              <w:marBottom w:val="0"/>
                                              <w:divBdr>
                                                <w:top w:val="none" w:sz="0" w:space="0" w:color="auto"/>
                                                <w:left w:val="none" w:sz="0" w:space="0" w:color="auto"/>
                                                <w:bottom w:val="none" w:sz="0" w:space="0" w:color="auto"/>
                                                <w:right w:val="none" w:sz="0" w:space="0" w:color="auto"/>
                                              </w:divBdr>
                                              <w:divsChild>
                                                <w:div w:id="1850828250">
                                                  <w:marLeft w:val="0"/>
                                                  <w:marRight w:val="0"/>
                                                  <w:marTop w:val="0"/>
                                                  <w:marBottom w:val="0"/>
                                                  <w:divBdr>
                                                    <w:top w:val="none" w:sz="0" w:space="0" w:color="auto"/>
                                                    <w:left w:val="none" w:sz="0" w:space="0" w:color="auto"/>
                                                    <w:bottom w:val="none" w:sz="0" w:space="0" w:color="auto"/>
                                                    <w:right w:val="none" w:sz="0" w:space="0" w:color="auto"/>
                                                  </w:divBdr>
                                                  <w:divsChild>
                                                    <w:div w:id="185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828312">
      <w:marLeft w:val="0"/>
      <w:marRight w:val="0"/>
      <w:marTop w:val="0"/>
      <w:marBottom w:val="0"/>
      <w:divBdr>
        <w:top w:val="none" w:sz="0" w:space="0" w:color="auto"/>
        <w:left w:val="none" w:sz="0" w:space="0" w:color="auto"/>
        <w:bottom w:val="none" w:sz="0" w:space="0" w:color="auto"/>
        <w:right w:val="none" w:sz="0" w:space="0" w:color="auto"/>
      </w:divBdr>
      <w:divsChild>
        <w:div w:id="1850828305">
          <w:marLeft w:val="0"/>
          <w:marRight w:val="0"/>
          <w:marTop w:val="0"/>
          <w:marBottom w:val="0"/>
          <w:divBdr>
            <w:top w:val="none" w:sz="0" w:space="0" w:color="auto"/>
            <w:left w:val="none" w:sz="0" w:space="0" w:color="auto"/>
            <w:bottom w:val="none" w:sz="0" w:space="0" w:color="auto"/>
            <w:right w:val="none" w:sz="0" w:space="0" w:color="auto"/>
          </w:divBdr>
        </w:div>
      </w:divsChild>
    </w:div>
    <w:div w:id="1850828317">
      <w:marLeft w:val="0"/>
      <w:marRight w:val="0"/>
      <w:marTop w:val="0"/>
      <w:marBottom w:val="0"/>
      <w:divBdr>
        <w:top w:val="none" w:sz="0" w:space="0" w:color="auto"/>
        <w:left w:val="none" w:sz="0" w:space="0" w:color="auto"/>
        <w:bottom w:val="none" w:sz="0" w:space="0" w:color="auto"/>
        <w:right w:val="none" w:sz="0" w:space="0" w:color="auto"/>
      </w:divBdr>
      <w:divsChild>
        <w:div w:id="1850828233">
          <w:marLeft w:val="0"/>
          <w:marRight w:val="0"/>
          <w:marTop w:val="0"/>
          <w:marBottom w:val="0"/>
          <w:divBdr>
            <w:top w:val="none" w:sz="0" w:space="0" w:color="auto"/>
            <w:left w:val="none" w:sz="0" w:space="0" w:color="auto"/>
            <w:bottom w:val="none" w:sz="0" w:space="0" w:color="auto"/>
            <w:right w:val="none" w:sz="0" w:space="0" w:color="auto"/>
          </w:divBdr>
          <w:divsChild>
            <w:div w:id="1850828321">
              <w:marLeft w:val="0"/>
              <w:marRight w:val="0"/>
              <w:marTop w:val="0"/>
              <w:marBottom w:val="0"/>
              <w:divBdr>
                <w:top w:val="none" w:sz="0" w:space="0" w:color="auto"/>
                <w:left w:val="none" w:sz="0" w:space="0" w:color="auto"/>
                <w:bottom w:val="none" w:sz="0" w:space="0" w:color="auto"/>
                <w:right w:val="none" w:sz="0" w:space="0" w:color="auto"/>
              </w:divBdr>
              <w:divsChild>
                <w:div w:id="1850828221">
                  <w:marLeft w:val="0"/>
                  <w:marRight w:val="0"/>
                  <w:marTop w:val="0"/>
                  <w:marBottom w:val="0"/>
                  <w:divBdr>
                    <w:top w:val="none" w:sz="0" w:space="0" w:color="auto"/>
                    <w:left w:val="none" w:sz="0" w:space="0" w:color="auto"/>
                    <w:bottom w:val="none" w:sz="0" w:space="0" w:color="auto"/>
                    <w:right w:val="none" w:sz="0" w:space="0" w:color="auto"/>
                  </w:divBdr>
                  <w:divsChild>
                    <w:div w:id="1850828332">
                      <w:marLeft w:val="0"/>
                      <w:marRight w:val="0"/>
                      <w:marTop w:val="0"/>
                      <w:marBottom w:val="0"/>
                      <w:divBdr>
                        <w:top w:val="none" w:sz="0" w:space="0" w:color="auto"/>
                        <w:left w:val="none" w:sz="0" w:space="0" w:color="auto"/>
                        <w:bottom w:val="none" w:sz="0" w:space="0" w:color="auto"/>
                        <w:right w:val="none" w:sz="0" w:space="0" w:color="auto"/>
                      </w:divBdr>
                      <w:divsChild>
                        <w:div w:id="1850828222">
                          <w:marLeft w:val="-17"/>
                          <w:marRight w:val="0"/>
                          <w:marTop w:val="0"/>
                          <w:marBottom w:val="0"/>
                          <w:divBdr>
                            <w:top w:val="none" w:sz="0" w:space="0" w:color="auto"/>
                            <w:left w:val="none" w:sz="0" w:space="0" w:color="auto"/>
                            <w:bottom w:val="none" w:sz="0" w:space="0" w:color="auto"/>
                            <w:right w:val="none" w:sz="0" w:space="0" w:color="auto"/>
                          </w:divBdr>
                          <w:divsChild>
                            <w:div w:id="1850828316">
                              <w:marLeft w:val="0"/>
                              <w:marRight w:val="0"/>
                              <w:marTop w:val="0"/>
                              <w:marBottom w:val="0"/>
                              <w:divBdr>
                                <w:top w:val="none" w:sz="0" w:space="0" w:color="auto"/>
                                <w:left w:val="none" w:sz="0" w:space="0" w:color="auto"/>
                                <w:bottom w:val="none" w:sz="0" w:space="0" w:color="auto"/>
                                <w:right w:val="none" w:sz="0" w:space="0" w:color="auto"/>
                              </w:divBdr>
                              <w:divsChild>
                                <w:div w:id="1850828307">
                                  <w:marLeft w:val="0"/>
                                  <w:marRight w:val="-17"/>
                                  <w:marTop w:val="0"/>
                                  <w:marBottom w:val="0"/>
                                  <w:divBdr>
                                    <w:top w:val="none" w:sz="0" w:space="0" w:color="auto"/>
                                    <w:left w:val="none" w:sz="0" w:space="0" w:color="auto"/>
                                    <w:bottom w:val="none" w:sz="0" w:space="0" w:color="auto"/>
                                    <w:right w:val="none" w:sz="0" w:space="0" w:color="auto"/>
                                  </w:divBdr>
                                  <w:divsChild>
                                    <w:div w:id="1850828271">
                                      <w:marLeft w:val="0"/>
                                      <w:marRight w:val="0"/>
                                      <w:marTop w:val="0"/>
                                      <w:marBottom w:val="0"/>
                                      <w:divBdr>
                                        <w:top w:val="none" w:sz="0" w:space="0" w:color="auto"/>
                                        <w:left w:val="none" w:sz="0" w:space="0" w:color="auto"/>
                                        <w:bottom w:val="none" w:sz="0" w:space="0" w:color="auto"/>
                                        <w:right w:val="none" w:sz="0" w:space="0" w:color="auto"/>
                                      </w:divBdr>
                                      <w:divsChild>
                                        <w:div w:id="1850828302">
                                          <w:marLeft w:val="0"/>
                                          <w:marRight w:val="0"/>
                                          <w:marTop w:val="0"/>
                                          <w:marBottom w:val="0"/>
                                          <w:divBdr>
                                            <w:top w:val="none" w:sz="0" w:space="0" w:color="auto"/>
                                            <w:left w:val="none" w:sz="0" w:space="0" w:color="auto"/>
                                            <w:bottom w:val="none" w:sz="0" w:space="0" w:color="auto"/>
                                            <w:right w:val="none" w:sz="0" w:space="0" w:color="auto"/>
                                          </w:divBdr>
                                          <w:divsChild>
                                            <w:div w:id="1850828285">
                                              <w:marLeft w:val="0"/>
                                              <w:marRight w:val="0"/>
                                              <w:marTop w:val="0"/>
                                              <w:marBottom w:val="0"/>
                                              <w:divBdr>
                                                <w:top w:val="none" w:sz="0" w:space="0" w:color="auto"/>
                                                <w:left w:val="none" w:sz="0" w:space="0" w:color="auto"/>
                                                <w:bottom w:val="none" w:sz="0" w:space="0" w:color="auto"/>
                                                <w:right w:val="none" w:sz="0" w:space="0" w:color="auto"/>
                                              </w:divBdr>
                                              <w:divsChild>
                                                <w:div w:id="1850828318">
                                                  <w:marLeft w:val="0"/>
                                                  <w:marRight w:val="0"/>
                                                  <w:marTop w:val="0"/>
                                                  <w:marBottom w:val="0"/>
                                                  <w:divBdr>
                                                    <w:top w:val="none" w:sz="0" w:space="0" w:color="auto"/>
                                                    <w:left w:val="none" w:sz="0" w:space="0" w:color="auto"/>
                                                    <w:bottom w:val="none" w:sz="0" w:space="0" w:color="auto"/>
                                                    <w:right w:val="none" w:sz="0" w:space="0" w:color="auto"/>
                                                  </w:divBdr>
                                                  <w:divsChild>
                                                    <w:div w:id="1850828333">
                                                      <w:marLeft w:val="0"/>
                                                      <w:marRight w:val="0"/>
                                                      <w:marTop w:val="0"/>
                                                      <w:marBottom w:val="0"/>
                                                      <w:divBdr>
                                                        <w:top w:val="single" w:sz="6" w:space="17" w:color="C4CDE0"/>
                                                        <w:left w:val="single" w:sz="6" w:space="29" w:color="C4CDE0"/>
                                                        <w:bottom w:val="single" w:sz="12" w:space="8" w:color="C4CDE0"/>
                                                        <w:right w:val="single" w:sz="6" w:space="29" w:color="C4CDE0"/>
                                                      </w:divBdr>
                                                      <w:divsChild>
                                                        <w:div w:id="1850828301">
                                                          <w:marLeft w:val="0"/>
                                                          <w:marRight w:val="0"/>
                                                          <w:marTop w:val="0"/>
                                                          <w:marBottom w:val="0"/>
                                                          <w:divBdr>
                                                            <w:top w:val="none" w:sz="0" w:space="0" w:color="auto"/>
                                                            <w:left w:val="none" w:sz="0" w:space="0" w:color="auto"/>
                                                            <w:bottom w:val="none" w:sz="0" w:space="0" w:color="auto"/>
                                                            <w:right w:val="none" w:sz="0" w:space="0" w:color="auto"/>
                                                          </w:divBdr>
                                                          <w:divsChild>
                                                            <w:div w:id="1850828290">
                                                              <w:marLeft w:val="0"/>
                                                              <w:marRight w:val="0"/>
                                                              <w:marTop w:val="0"/>
                                                              <w:marBottom w:val="0"/>
                                                              <w:divBdr>
                                                                <w:top w:val="none" w:sz="0" w:space="0" w:color="auto"/>
                                                                <w:left w:val="none" w:sz="0" w:space="0" w:color="auto"/>
                                                                <w:bottom w:val="none" w:sz="0" w:space="0" w:color="auto"/>
                                                                <w:right w:val="none" w:sz="0" w:space="0" w:color="auto"/>
                                                              </w:divBdr>
                                                              <w:divsChild>
                                                                <w:div w:id="1850828328">
                                                                  <w:marLeft w:val="0"/>
                                                                  <w:marRight w:val="0"/>
                                                                  <w:marTop w:val="0"/>
                                                                  <w:marBottom w:val="0"/>
                                                                  <w:divBdr>
                                                                    <w:top w:val="none" w:sz="0" w:space="0" w:color="auto"/>
                                                                    <w:left w:val="none" w:sz="0" w:space="0" w:color="auto"/>
                                                                    <w:bottom w:val="none" w:sz="0" w:space="0" w:color="auto"/>
                                                                    <w:right w:val="none" w:sz="0" w:space="0" w:color="auto"/>
                                                                  </w:divBdr>
                                                                  <w:divsChild>
                                                                    <w:div w:id="18508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828325">
      <w:marLeft w:val="0"/>
      <w:marRight w:val="0"/>
      <w:marTop w:val="0"/>
      <w:marBottom w:val="0"/>
      <w:divBdr>
        <w:top w:val="none" w:sz="0" w:space="0" w:color="auto"/>
        <w:left w:val="none" w:sz="0" w:space="0" w:color="auto"/>
        <w:bottom w:val="none" w:sz="0" w:space="0" w:color="auto"/>
        <w:right w:val="none" w:sz="0" w:space="0" w:color="auto"/>
      </w:divBdr>
      <w:divsChild>
        <w:div w:id="1850828242">
          <w:marLeft w:val="0"/>
          <w:marRight w:val="0"/>
          <w:marTop w:val="0"/>
          <w:marBottom w:val="0"/>
          <w:divBdr>
            <w:top w:val="none" w:sz="0" w:space="0" w:color="auto"/>
            <w:left w:val="none" w:sz="0" w:space="0" w:color="auto"/>
            <w:bottom w:val="none" w:sz="0" w:space="0" w:color="auto"/>
            <w:right w:val="none" w:sz="0" w:space="0" w:color="auto"/>
          </w:divBdr>
          <w:divsChild>
            <w:div w:id="1850828267">
              <w:marLeft w:val="0"/>
              <w:marRight w:val="0"/>
              <w:marTop w:val="0"/>
              <w:marBottom w:val="0"/>
              <w:divBdr>
                <w:top w:val="none" w:sz="0" w:space="0" w:color="auto"/>
                <w:left w:val="none" w:sz="0" w:space="0" w:color="auto"/>
                <w:bottom w:val="none" w:sz="0" w:space="0" w:color="auto"/>
                <w:right w:val="none" w:sz="0" w:space="0" w:color="auto"/>
              </w:divBdr>
              <w:divsChild>
                <w:div w:id="1850828256">
                  <w:marLeft w:val="0"/>
                  <w:marRight w:val="0"/>
                  <w:marTop w:val="0"/>
                  <w:marBottom w:val="0"/>
                  <w:divBdr>
                    <w:top w:val="none" w:sz="0" w:space="0" w:color="auto"/>
                    <w:left w:val="none" w:sz="0" w:space="0" w:color="auto"/>
                    <w:bottom w:val="none" w:sz="0" w:space="0" w:color="auto"/>
                    <w:right w:val="none" w:sz="0" w:space="0" w:color="auto"/>
                  </w:divBdr>
                  <w:divsChild>
                    <w:div w:id="1850828273">
                      <w:marLeft w:val="0"/>
                      <w:marRight w:val="0"/>
                      <w:marTop w:val="0"/>
                      <w:marBottom w:val="0"/>
                      <w:divBdr>
                        <w:top w:val="none" w:sz="0" w:space="0" w:color="auto"/>
                        <w:left w:val="none" w:sz="0" w:space="0" w:color="auto"/>
                        <w:bottom w:val="none" w:sz="0" w:space="0" w:color="auto"/>
                        <w:right w:val="none" w:sz="0" w:space="0" w:color="auto"/>
                      </w:divBdr>
                      <w:divsChild>
                        <w:div w:id="1850828315">
                          <w:marLeft w:val="-17"/>
                          <w:marRight w:val="0"/>
                          <w:marTop w:val="0"/>
                          <w:marBottom w:val="0"/>
                          <w:divBdr>
                            <w:top w:val="none" w:sz="0" w:space="0" w:color="auto"/>
                            <w:left w:val="none" w:sz="0" w:space="0" w:color="auto"/>
                            <w:bottom w:val="none" w:sz="0" w:space="0" w:color="auto"/>
                            <w:right w:val="none" w:sz="0" w:space="0" w:color="auto"/>
                          </w:divBdr>
                          <w:divsChild>
                            <w:div w:id="1850828288">
                              <w:marLeft w:val="0"/>
                              <w:marRight w:val="0"/>
                              <w:marTop w:val="0"/>
                              <w:marBottom w:val="0"/>
                              <w:divBdr>
                                <w:top w:val="none" w:sz="0" w:space="0" w:color="auto"/>
                                <w:left w:val="none" w:sz="0" w:space="0" w:color="auto"/>
                                <w:bottom w:val="none" w:sz="0" w:space="0" w:color="auto"/>
                                <w:right w:val="none" w:sz="0" w:space="0" w:color="auto"/>
                              </w:divBdr>
                              <w:divsChild>
                                <w:div w:id="1850828314">
                                  <w:marLeft w:val="0"/>
                                  <w:marRight w:val="-17"/>
                                  <w:marTop w:val="0"/>
                                  <w:marBottom w:val="0"/>
                                  <w:divBdr>
                                    <w:top w:val="none" w:sz="0" w:space="0" w:color="auto"/>
                                    <w:left w:val="none" w:sz="0" w:space="0" w:color="auto"/>
                                    <w:bottom w:val="none" w:sz="0" w:space="0" w:color="auto"/>
                                    <w:right w:val="none" w:sz="0" w:space="0" w:color="auto"/>
                                  </w:divBdr>
                                  <w:divsChild>
                                    <w:div w:id="1850828224">
                                      <w:marLeft w:val="0"/>
                                      <w:marRight w:val="0"/>
                                      <w:marTop w:val="0"/>
                                      <w:marBottom w:val="0"/>
                                      <w:divBdr>
                                        <w:top w:val="none" w:sz="0" w:space="0" w:color="auto"/>
                                        <w:left w:val="none" w:sz="0" w:space="0" w:color="auto"/>
                                        <w:bottom w:val="none" w:sz="0" w:space="0" w:color="auto"/>
                                        <w:right w:val="none" w:sz="0" w:space="0" w:color="auto"/>
                                      </w:divBdr>
                                      <w:divsChild>
                                        <w:div w:id="1850828275">
                                          <w:marLeft w:val="0"/>
                                          <w:marRight w:val="0"/>
                                          <w:marTop w:val="0"/>
                                          <w:marBottom w:val="0"/>
                                          <w:divBdr>
                                            <w:top w:val="none" w:sz="0" w:space="0" w:color="auto"/>
                                            <w:left w:val="none" w:sz="0" w:space="0" w:color="auto"/>
                                            <w:bottom w:val="none" w:sz="0" w:space="0" w:color="auto"/>
                                            <w:right w:val="none" w:sz="0" w:space="0" w:color="auto"/>
                                          </w:divBdr>
                                          <w:divsChild>
                                            <w:div w:id="1850828263">
                                              <w:marLeft w:val="0"/>
                                              <w:marRight w:val="0"/>
                                              <w:marTop w:val="0"/>
                                              <w:marBottom w:val="0"/>
                                              <w:divBdr>
                                                <w:top w:val="none" w:sz="0" w:space="0" w:color="auto"/>
                                                <w:left w:val="none" w:sz="0" w:space="0" w:color="auto"/>
                                                <w:bottom w:val="none" w:sz="0" w:space="0" w:color="auto"/>
                                                <w:right w:val="none" w:sz="0" w:space="0" w:color="auto"/>
                                              </w:divBdr>
                                              <w:divsChild>
                                                <w:div w:id="1850828266">
                                                  <w:marLeft w:val="0"/>
                                                  <w:marRight w:val="0"/>
                                                  <w:marTop w:val="0"/>
                                                  <w:marBottom w:val="0"/>
                                                  <w:divBdr>
                                                    <w:top w:val="none" w:sz="0" w:space="0" w:color="auto"/>
                                                    <w:left w:val="none" w:sz="0" w:space="0" w:color="auto"/>
                                                    <w:bottom w:val="none" w:sz="0" w:space="0" w:color="auto"/>
                                                    <w:right w:val="none" w:sz="0" w:space="0" w:color="auto"/>
                                                  </w:divBdr>
                                                  <w:divsChild>
                                                    <w:div w:id="1850828243">
                                                      <w:marLeft w:val="0"/>
                                                      <w:marRight w:val="0"/>
                                                      <w:marTop w:val="0"/>
                                                      <w:marBottom w:val="0"/>
                                                      <w:divBdr>
                                                        <w:top w:val="single" w:sz="6" w:space="17" w:color="C4CDE0"/>
                                                        <w:left w:val="single" w:sz="6" w:space="29" w:color="C4CDE0"/>
                                                        <w:bottom w:val="single" w:sz="12" w:space="8" w:color="C4CDE0"/>
                                                        <w:right w:val="single" w:sz="6" w:space="29" w:color="C4CDE0"/>
                                                      </w:divBdr>
                                                      <w:divsChild>
                                                        <w:div w:id="1850828258">
                                                          <w:marLeft w:val="0"/>
                                                          <w:marRight w:val="0"/>
                                                          <w:marTop w:val="0"/>
                                                          <w:marBottom w:val="0"/>
                                                          <w:divBdr>
                                                            <w:top w:val="none" w:sz="0" w:space="0" w:color="auto"/>
                                                            <w:left w:val="none" w:sz="0" w:space="0" w:color="auto"/>
                                                            <w:bottom w:val="none" w:sz="0" w:space="0" w:color="auto"/>
                                                            <w:right w:val="none" w:sz="0" w:space="0" w:color="auto"/>
                                                          </w:divBdr>
                                                          <w:divsChild>
                                                            <w:div w:id="1850828272">
                                                              <w:marLeft w:val="0"/>
                                                              <w:marRight w:val="0"/>
                                                              <w:marTop w:val="0"/>
                                                              <w:marBottom w:val="0"/>
                                                              <w:divBdr>
                                                                <w:top w:val="none" w:sz="0" w:space="0" w:color="auto"/>
                                                                <w:left w:val="none" w:sz="0" w:space="0" w:color="auto"/>
                                                                <w:bottom w:val="none" w:sz="0" w:space="0" w:color="auto"/>
                                                                <w:right w:val="none" w:sz="0" w:space="0" w:color="auto"/>
                                                              </w:divBdr>
                                                              <w:divsChild>
                                                                <w:div w:id="1850828282">
                                                                  <w:marLeft w:val="0"/>
                                                                  <w:marRight w:val="0"/>
                                                                  <w:marTop w:val="0"/>
                                                                  <w:marBottom w:val="0"/>
                                                                  <w:divBdr>
                                                                    <w:top w:val="none" w:sz="0" w:space="0" w:color="auto"/>
                                                                    <w:left w:val="none" w:sz="0" w:space="0" w:color="auto"/>
                                                                    <w:bottom w:val="none" w:sz="0" w:space="0" w:color="auto"/>
                                                                    <w:right w:val="none" w:sz="0" w:space="0" w:color="auto"/>
                                                                  </w:divBdr>
                                                                  <w:divsChild>
                                                                    <w:div w:id="18508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828327">
      <w:marLeft w:val="0"/>
      <w:marRight w:val="0"/>
      <w:marTop w:val="0"/>
      <w:marBottom w:val="0"/>
      <w:divBdr>
        <w:top w:val="none" w:sz="0" w:space="0" w:color="auto"/>
        <w:left w:val="none" w:sz="0" w:space="0" w:color="auto"/>
        <w:bottom w:val="none" w:sz="0" w:space="0" w:color="auto"/>
        <w:right w:val="none" w:sz="0" w:space="0" w:color="auto"/>
      </w:divBdr>
      <w:divsChild>
        <w:div w:id="1850828245">
          <w:marLeft w:val="0"/>
          <w:marRight w:val="0"/>
          <w:marTop w:val="0"/>
          <w:marBottom w:val="0"/>
          <w:divBdr>
            <w:top w:val="none" w:sz="0" w:space="0" w:color="auto"/>
            <w:left w:val="none" w:sz="0" w:space="0" w:color="auto"/>
            <w:bottom w:val="none" w:sz="0" w:space="0" w:color="auto"/>
            <w:right w:val="none" w:sz="0" w:space="0" w:color="auto"/>
          </w:divBdr>
        </w:div>
        <w:div w:id="1850828283">
          <w:marLeft w:val="0"/>
          <w:marRight w:val="0"/>
          <w:marTop w:val="0"/>
          <w:marBottom w:val="0"/>
          <w:divBdr>
            <w:top w:val="none" w:sz="0" w:space="0" w:color="auto"/>
            <w:left w:val="none" w:sz="0" w:space="0" w:color="auto"/>
            <w:bottom w:val="none" w:sz="0" w:space="0" w:color="auto"/>
            <w:right w:val="none" w:sz="0" w:space="0" w:color="auto"/>
          </w:divBdr>
        </w:div>
        <w:div w:id="1850828292">
          <w:marLeft w:val="0"/>
          <w:marRight w:val="0"/>
          <w:marTop w:val="0"/>
          <w:marBottom w:val="0"/>
          <w:divBdr>
            <w:top w:val="none" w:sz="0" w:space="0" w:color="auto"/>
            <w:left w:val="none" w:sz="0" w:space="0" w:color="auto"/>
            <w:bottom w:val="none" w:sz="0" w:space="0" w:color="auto"/>
            <w:right w:val="none" w:sz="0" w:space="0" w:color="auto"/>
          </w:divBdr>
        </w:div>
        <w:div w:id="1850828322">
          <w:marLeft w:val="0"/>
          <w:marRight w:val="0"/>
          <w:marTop w:val="0"/>
          <w:marBottom w:val="0"/>
          <w:divBdr>
            <w:top w:val="none" w:sz="0" w:space="0" w:color="auto"/>
            <w:left w:val="none" w:sz="0" w:space="0" w:color="auto"/>
            <w:bottom w:val="none" w:sz="0" w:space="0" w:color="auto"/>
            <w:right w:val="none" w:sz="0" w:space="0" w:color="auto"/>
          </w:divBdr>
        </w:div>
        <w:div w:id="185082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Words>
  <Characters>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David W. Christian</cp:lastModifiedBy>
  <cp:revision>2</cp:revision>
  <cp:lastPrinted>2013-01-23T18:07:00Z</cp:lastPrinted>
  <dcterms:created xsi:type="dcterms:W3CDTF">2013-01-28T16:05:00Z</dcterms:created>
  <dcterms:modified xsi:type="dcterms:W3CDTF">2013-01-28T16:05:00Z</dcterms:modified>
</cp:coreProperties>
</file>